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A365" w14:textId="77777777" w:rsidR="00A97586" w:rsidRPr="00937BB6" w:rsidRDefault="00A97586" w:rsidP="00ED5ADB">
      <w:pPr>
        <w:spacing w:line="220" w:lineRule="exact"/>
        <w:rPr>
          <w:rFonts w:cs="Calibri"/>
          <w:sz w:val="24"/>
        </w:rPr>
      </w:pPr>
    </w:p>
    <w:p w14:paraId="571D47E9" w14:textId="77777777" w:rsidR="007276E2" w:rsidRDefault="007276E2" w:rsidP="00483B6C">
      <w:pPr>
        <w:pStyle w:val="Protokoll"/>
        <w:ind w:left="0"/>
        <w:rPr>
          <w:rFonts w:cs="Calibri"/>
          <w:sz w:val="20"/>
          <w:szCs w:val="20"/>
        </w:rPr>
      </w:pPr>
    </w:p>
    <w:p w14:paraId="195C96E7" w14:textId="77777777" w:rsidR="00EC785A" w:rsidRDefault="00EC785A" w:rsidP="00483B6C">
      <w:pPr>
        <w:pStyle w:val="Protokoll"/>
        <w:ind w:left="0"/>
        <w:rPr>
          <w:rFonts w:cs="Calibri"/>
          <w:sz w:val="20"/>
          <w:szCs w:val="20"/>
        </w:rPr>
      </w:pPr>
    </w:p>
    <w:p w14:paraId="1015ECEB" w14:textId="77777777" w:rsidR="00EC785A" w:rsidRPr="00937BB6" w:rsidRDefault="00EC785A" w:rsidP="00483B6C">
      <w:pPr>
        <w:pStyle w:val="Protokoll"/>
        <w:ind w:left="0"/>
        <w:rPr>
          <w:rFonts w:cs="Calibri"/>
          <w:sz w:val="20"/>
          <w:szCs w:val="20"/>
        </w:rPr>
      </w:pPr>
    </w:p>
    <w:p w14:paraId="342EB469" w14:textId="77777777" w:rsidR="007B5770" w:rsidRPr="00937BB6" w:rsidRDefault="007B5770" w:rsidP="00483B6C">
      <w:pPr>
        <w:pStyle w:val="Protokoll"/>
        <w:ind w:left="0"/>
        <w:rPr>
          <w:rFonts w:cs="Calibri"/>
          <w:sz w:val="20"/>
          <w:szCs w:val="20"/>
        </w:rPr>
      </w:pPr>
    </w:p>
    <w:p w14:paraId="7ECBED18" w14:textId="77777777" w:rsidR="000638FC" w:rsidRPr="004A2762" w:rsidRDefault="000638FC" w:rsidP="000638FC">
      <w:pPr>
        <w:spacing w:after="240"/>
        <w:rPr>
          <w:rFonts w:cs="Calibri"/>
          <w:szCs w:val="22"/>
        </w:rPr>
      </w:pPr>
      <w:r>
        <w:rPr>
          <w:rFonts w:cs="Calibri"/>
          <w:szCs w:val="22"/>
        </w:rPr>
        <w:t>Hallau</w:t>
      </w:r>
      <w:r w:rsidRPr="004A2762">
        <w:rPr>
          <w:rFonts w:cs="Calibri"/>
          <w:szCs w:val="22"/>
        </w:rPr>
        <w:t>,</w:t>
      </w:r>
      <w:r w:rsidR="00F64BB2">
        <w:rPr>
          <w:rFonts w:cs="Calibri"/>
          <w:szCs w:val="22"/>
        </w:rPr>
        <w:t xml:space="preserve"> 20.Mai 2021  </w:t>
      </w:r>
      <w:r w:rsidRPr="004A2762">
        <w:rPr>
          <w:rFonts w:cs="Calibri"/>
          <w:szCs w:val="22"/>
        </w:rPr>
        <w:t xml:space="preserve"> </w:t>
      </w:r>
    </w:p>
    <w:p w14:paraId="7053A076" w14:textId="77777777" w:rsidR="007B5770" w:rsidRPr="00937BB6" w:rsidRDefault="007B5770" w:rsidP="00483B6C">
      <w:pPr>
        <w:pStyle w:val="Protokoll"/>
        <w:ind w:left="0"/>
        <w:rPr>
          <w:rFonts w:cs="Calibri"/>
          <w:sz w:val="20"/>
          <w:szCs w:val="20"/>
        </w:rPr>
      </w:pPr>
    </w:p>
    <w:p w14:paraId="533FBAB0" w14:textId="77777777" w:rsidR="00426FF9" w:rsidRPr="00CF6DBB" w:rsidRDefault="00426FF9" w:rsidP="00065655">
      <w:pPr>
        <w:pStyle w:val="Titel"/>
        <w:rPr>
          <w:b w:val="0"/>
          <w:bCs w:val="0"/>
          <w:color w:val="2F5496"/>
          <w:sz w:val="44"/>
          <w:szCs w:val="44"/>
        </w:rPr>
      </w:pPr>
      <w:r w:rsidRPr="00CF6DBB">
        <w:rPr>
          <w:b w:val="0"/>
          <w:bCs w:val="0"/>
          <w:color w:val="2F5496"/>
          <w:sz w:val="44"/>
          <w:szCs w:val="44"/>
        </w:rPr>
        <w:t xml:space="preserve">Einladung zum </w:t>
      </w:r>
      <w:r w:rsidR="007E3C9C" w:rsidRPr="00CF6DBB">
        <w:rPr>
          <w:b w:val="0"/>
          <w:bCs w:val="0"/>
          <w:color w:val="2F5496"/>
          <w:sz w:val="44"/>
          <w:szCs w:val="44"/>
        </w:rPr>
        <w:t>EDU-</w:t>
      </w:r>
      <w:r w:rsidRPr="00CF6DBB">
        <w:rPr>
          <w:b w:val="0"/>
          <w:bCs w:val="0"/>
          <w:color w:val="2F5496"/>
          <w:sz w:val="44"/>
          <w:szCs w:val="44"/>
        </w:rPr>
        <w:t>Parteitag 20</w:t>
      </w:r>
      <w:r w:rsidR="00041CA5" w:rsidRPr="00CF6DBB">
        <w:rPr>
          <w:b w:val="0"/>
          <w:bCs w:val="0"/>
          <w:color w:val="2F5496"/>
          <w:sz w:val="44"/>
          <w:szCs w:val="44"/>
        </w:rPr>
        <w:t>2</w:t>
      </w:r>
      <w:r w:rsidR="00D10C83" w:rsidRPr="00CF6DBB">
        <w:rPr>
          <w:b w:val="0"/>
          <w:bCs w:val="0"/>
          <w:color w:val="2F5496"/>
          <w:sz w:val="44"/>
          <w:szCs w:val="44"/>
        </w:rPr>
        <w:t>1</w:t>
      </w:r>
    </w:p>
    <w:p w14:paraId="4EE9DA76" w14:textId="77777777" w:rsidR="00426FF9" w:rsidRPr="00CF6DBB" w:rsidRDefault="00426FF9" w:rsidP="00065655">
      <w:pPr>
        <w:pStyle w:val="Untertitel"/>
        <w:rPr>
          <w:bCs/>
          <w:color w:val="FF0000"/>
          <w:sz w:val="28"/>
          <w:szCs w:val="28"/>
        </w:rPr>
      </w:pPr>
      <w:r w:rsidRPr="00CF6DBB">
        <w:rPr>
          <w:bCs/>
          <w:color w:val="FF0000"/>
          <w:sz w:val="28"/>
          <w:szCs w:val="28"/>
        </w:rPr>
        <w:t xml:space="preserve">Gäste </w:t>
      </w:r>
      <w:r w:rsidR="00F21E92" w:rsidRPr="00CF6DBB">
        <w:rPr>
          <w:bCs/>
          <w:color w:val="FF0000"/>
          <w:sz w:val="28"/>
          <w:szCs w:val="28"/>
        </w:rPr>
        <w:t xml:space="preserve">sind </w:t>
      </w:r>
      <w:r w:rsidR="00A96F03" w:rsidRPr="00CF6DBB">
        <w:rPr>
          <w:bCs/>
          <w:color w:val="FF0000"/>
          <w:sz w:val="28"/>
          <w:szCs w:val="28"/>
        </w:rPr>
        <w:t xml:space="preserve">herzlich </w:t>
      </w:r>
      <w:r w:rsidRPr="00CF6DBB">
        <w:rPr>
          <w:bCs/>
          <w:color w:val="FF0000"/>
          <w:sz w:val="28"/>
          <w:szCs w:val="28"/>
        </w:rPr>
        <w:t>willkommen!</w:t>
      </w:r>
    </w:p>
    <w:p w14:paraId="7C6EC99D" w14:textId="77777777" w:rsidR="00EA4D1A" w:rsidRPr="00937BB6" w:rsidRDefault="00EA4D1A" w:rsidP="00EA4D1A">
      <w:pPr>
        <w:pStyle w:val="Kopfzeile"/>
        <w:tabs>
          <w:tab w:val="clear" w:pos="4819"/>
          <w:tab w:val="clear" w:pos="9071"/>
          <w:tab w:val="left" w:pos="1134"/>
        </w:tabs>
        <w:jc w:val="center"/>
        <w:rPr>
          <w:rFonts w:cs="Calibri"/>
          <w:b/>
          <w:sz w:val="24"/>
          <w:szCs w:val="24"/>
          <w:lang w:val="de-CH"/>
        </w:rPr>
      </w:pPr>
    </w:p>
    <w:p w14:paraId="413989B1" w14:textId="77777777" w:rsidR="00887B45" w:rsidRPr="00937BB6" w:rsidRDefault="00887B45" w:rsidP="00887B45">
      <w:pPr>
        <w:rPr>
          <w:rFonts w:cs="Calibri"/>
        </w:rPr>
      </w:pPr>
    </w:p>
    <w:p w14:paraId="5764164E" w14:textId="77777777" w:rsidR="00593F2F" w:rsidRPr="00BA0077" w:rsidRDefault="00842EF9" w:rsidP="00065655">
      <w:pPr>
        <w:pStyle w:val="DatumZeitOrt"/>
        <w:tabs>
          <w:tab w:val="clear" w:pos="1701"/>
          <w:tab w:val="left" w:pos="993"/>
          <w:tab w:val="left" w:pos="2700"/>
        </w:tabs>
        <w:spacing w:line="320" w:lineRule="atLeast"/>
        <w:rPr>
          <w:rFonts w:asciiTheme="minorHAnsi" w:hAnsiTheme="minorHAnsi" w:cstheme="minorHAnsi"/>
          <w:sz w:val="26"/>
          <w:szCs w:val="26"/>
        </w:rPr>
      </w:pPr>
      <w:r w:rsidRPr="00BA0077">
        <w:rPr>
          <w:rFonts w:asciiTheme="minorHAnsi" w:hAnsiTheme="minorHAnsi" w:cstheme="minorHAnsi"/>
          <w:b w:val="0"/>
          <w:sz w:val="26"/>
          <w:szCs w:val="26"/>
        </w:rPr>
        <w:t>Datum</w:t>
      </w:r>
      <w:r w:rsidR="00F00101" w:rsidRPr="00BA0077">
        <w:rPr>
          <w:rFonts w:asciiTheme="minorHAnsi" w:hAnsiTheme="minorHAnsi" w:cstheme="minorHAnsi"/>
          <w:b w:val="0"/>
          <w:sz w:val="26"/>
          <w:szCs w:val="26"/>
        </w:rPr>
        <w:t>:</w:t>
      </w:r>
      <w:r w:rsidR="00065655" w:rsidRPr="00BA0077">
        <w:rPr>
          <w:rFonts w:asciiTheme="minorHAnsi" w:hAnsiTheme="minorHAnsi" w:cstheme="minorHAnsi"/>
          <w:b w:val="0"/>
          <w:sz w:val="26"/>
          <w:szCs w:val="26"/>
        </w:rPr>
        <w:tab/>
      </w:r>
      <w:r w:rsidR="00B439F8" w:rsidRPr="00BA0077">
        <w:rPr>
          <w:rFonts w:asciiTheme="minorHAnsi" w:hAnsiTheme="minorHAnsi" w:cstheme="minorHAnsi"/>
          <w:sz w:val="26"/>
          <w:szCs w:val="26"/>
        </w:rPr>
        <w:t xml:space="preserve">Samstag, </w:t>
      </w:r>
      <w:r w:rsidR="00D57543">
        <w:rPr>
          <w:rFonts w:asciiTheme="minorHAnsi" w:hAnsiTheme="minorHAnsi" w:cstheme="minorHAnsi"/>
          <w:sz w:val="26"/>
          <w:szCs w:val="26"/>
        </w:rPr>
        <w:t>12</w:t>
      </w:r>
      <w:r w:rsidR="006656BF" w:rsidRPr="00BA0077">
        <w:rPr>
          <w:rFonts w:asciiTheme="minorHAnsi" w:hAnsiTheme="minorHAnsi" w:cstheme="minorHAnsi"/>
          <w:sz w:val="26"/>
          <w:szCs w:val="26"/>
        </w:rPr>
        <w:t xml:space="preserve">. </w:t>
      </w:r>
      <w:r w:rsidR="00D57543">
        <w:rPr>
          <w:rFonts w:asciiTheme="minorHAnsi" w:hAnsiTheme="minorHAnsi" w:cstheme="minorHAnsi"/>
          <w:sz w:val="26"/>
          <w:szCs w:val="26"/>
        </w:rPr>
        <w:t>Juni</w:t>
      </w:r>
      <w:r w:rsidR="00B439F8" w:rsidRPr="00BA0077">
        <w:rPr>
          <w:rFonts w:asciiTheme="minorHAnsi" w:hAnsiTheme="minorHAnsi" w:cstheme="minorHAnsi"/>
          <w:sz w:val="26"/>
          <w:szCs w:val="26"/>
        </w:rPr>
        <w:t xml:space="preserve"> </w:t>
      </w:r>
      <w:r w:rsidR="006656BF" w:rsidRPr="00BA0077">
        <w:rPr>
          <w:rFonts w:asciiTheme="minorHAnsi" w:hAnsiTheme="minorHAnsi" w:cstheme="minorHAnsi"/>
          <w:sz w:val="26"/>
          <w:szCs w:val="26"/>
        </w:rPr>
        <w:t>20</w:t>
      </w:r>
      <w:r w:rsidR="00BE5C46" w:rsidRPr="00BA0077">
        <w:rPr>
          <w:rFonts w:asciiTheme="minorHAnsi" w:hAnsiTheme="minorHAnsi" w:cstheme="minorHAnsi"/>
          <w:sz w:val="26"/>
          <w:szCs w:val="26"/>
        </w:rPr>
        <w:t>21</w:t>
      </w:r>
    </w:p>
    <w:p w14:paraId="35B8815C" w14:textId="77777777" w:rsidR="00D10485" w:rsidRPr="00BA0077" w:rsidRDefault="00832ED7" w:rsidP="00065655">
      <w:pPr>
        <w:pStyle w:val="DatumZeitOrt"/>
        <w:tabs>
          <w:tab w:val="clear" w:pos="1701"/>
          <w:tab w:val="left" w:pos="993"/>
          <w:tab w:val="left" w:pos="2700"/>
        </w:tabs>
        <w:spacing w:line="320" w:lineRule="atLeast"/>
        <w:rPr>
          <w:rFonts w:asciiTheme="minorHAnsi" w:hAnsiTheme="minorHAnsi" w:cstheme="minorHAnsi"/>
          <w:sz w:val="26"/>
          <w:szCs w:val="26"/>
        </w:rPr>
      </w:pPr>
      <w:r w:rsidRPr="00BA0077">
        <w:rPr>
          <w:rFonts w:asciiTheme="minorHAnsi" w:hAnsiTheme="minorHAnsi" w:cstheme="minorHAnsi"/>
          <w:b w:val="0"/>
          <w:sz w:val="26"/>
          <w:szCs w:val="26"/>
        </w:rPr>
        <w:t>Zeit</w:t>
      </w:r>
      <w:r w:rsidR="00F00101" w:rsidRPr="00BA0077">
        <w:rPr>
          <w:rFonts w:asciiTheme="minorHAnsi" w:hAnsiTheme="minorHAnsi" w:cstheme="minorHAnsi"/>
          <w:b w:val="0"/>
          <w:sz w:val="26"/>
          <w:szCs w:val="26"/>
        </w:rPr>
        <w:t>:</w:t>
      </w:r>
      <w:r w:rsidRPr="00BA0077">
        <w:rPr>
          <w:rFonts w:asciiTheme="minorHAnsi" w:hAnsiTheme="minorHAnsi" w:cstheme="minorHAnsi"/>
          <w:sz w:val="26"/>
          <w:szCs w:val="26"/>
        </w:rPr>
        <w:tab/>
      </w:r>
      <w:r w:rsidR="00B439F8" w:rsidRPr="00BA0077">
        <w:rPr>
          <w:rFonts w:asciiTheme="minorHAnsi" w:hAnsiTheme="minorHAnsi" w:cstheme="minorHAnsi"/>
          <w:sz w:val="26"/>
          <w:szCs w:val="26"/>
        </w:rPr>
        <w:t>09:</w:t>
      </w:r>
      <w:r w:rsidR="00BE5C46" w:rsidRPr="00BA0077">
        <w:rPr>
          <w:rFonts w:asciiTheme="minorHAnsi" w:hAnsiTheme="minorHAnsi" w:cstheme="minorHAnsi"/>
          <w:sz w:val="26"/>
          <w:szCs w:val="26"/>
        </w:rPr>
        <w:t>3</w:t>
      </w:r>
      <w:r w:rsidR="00B06896" w:rsidRPr="00BA0077">
        <w:rPr>
          <w:rFonts w:asciiTheme="minorHAnsi" w:hAnsiTheme="minorHAnsi" w:cstheme="minorHAnsi"/>
          <w:sz w:val="26"/>
          <w:szCs w:val="26"/>
        </w:rPr>
        <w:t>0</w:t>
      </w:r>
      <w:r w:rsidR="00B439F8" w:rsidRPr="00BA0077">
        <w:rPr>
          <w:rFonts w:asciiTheme="minorHAnsi" w:hAnsiTheme="minorHAnsi" w:cstheme="minorHAnsi"/>
          <w:sz w:val="26"/>
          <w:szCs w:val="26"/>
        </w:rPr>
        <w:t xml:space="preserve"> – 12:</w:t>
      </w:r>
      <w:r w:rsidR="00320505" w:rsidRPr="00BA0077">
        <w:rPr>
          <w:rFonts w:asciiTheme="minorHAnsi" w:hAnsiTheme="minorHAnsi" w:cstheme="minorHAnsi"/>
          <w:sz w:val="26"/>
          <w:szCs w:val="26"/>
        </w:rPr>
        <w:t>15</w:t>
      </w:r>
      <w:r w:rsidR="000802DB" w:rsidRPr="00BA0077">
        <w:rPr>
          <w:rFonts w:asciiTheme="minorHAnsi" w:hAnsiTheme="minorHAnsi" w:cstheme="minorHAnsi"/>
          <w:sz w:val="26"/>
          <w:szCs w:val="26"/>
        </w:rPr>
        <w:t xml:space="preserve"> </w:t>
      </w:r>
      <w:r w:rsidR="00CA166D" w:rsidRPr="00BA0077">
        <w:rPr>
          <w:rFonts w:asciiTheme="minorHAnsi" w:hAnsiTheme="minorHAnsi" w:cstheme="minorHAnsi"/>
          <w:sz w:val="26"/>
          <w:szCs w:val="26"/>
        </w:rPr>
        <w:t>Uhr ab</w:t>
      </w:r>
      <w:r w:rsidR="003770BD" w:rsidRPr="00BA0077">
        <w:rPr>
          <w:rFonts w:asciiTheme="minorHAnsi" w:hAnsiTheme="minorHAnsi" w:cstheme="minorHAnsi"/>
          <w:b w:val="0"/>
          <w:bCs/>
          <w:sz w:val="26"/>
          <w:szCs w:val="26"/>
        </w:rPr>
        <w:t xml:space="preserve"> 09:00 Kaffee/</w:t>
      </w:r>
      <w:proofErr w:type="spellStart"/>
      <w:r w:rsidR="003770BD" w:rsidRPr="00BA0077">
        <w:rPr>
          <w:rFonts w:asciiTheme="minorHAnsi" w:hAnsiTheme="minorHAnsi" w:cstheme="minorHAnsi"/>
          <w:b w:val="0"/>
          <w:bCs/>
          <w:sz w:val="26"/>
          <w:szCs w:val="26"/>
        </w:rPr>
        <w:t>Gipfeli</w:t>
      </w:r>
      <w:proofErr w:type="spellEnd"/>
    </w:p>
    <w:p w14:paraId="024763CB" w14:textId="77777777" w:rsidR="00D10485" w:rsidRPr="00FD7184" w:rsidRDefault="00D10485" w:rsidP="00065655">
      <w:pPr>
        <w:pStyle w:val="DatumZeitOrt"/>
        <w:tabs>
          <w:tab w:val="clear" w:pos="1701"/>
          <w:tab w:val="left" w:pos="993"/>
          <w:tab w:val="left" w:pos="2700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A0077">
        <w:rPr>
          <w:rFonts w:asciiTheme="minorHAnsi" w:hAnsiTheme="minorHAnsi" w:cstheme="minorHAnsi"/>
          <w:b w:val="0"/>
          <w:sz w:val="26"/>
          <w:szCs w:val="26"/>
        </w:rPr>
        <w:t>Ort</w:t>
      </w:r>
      <w:r w:rsidR="00F00101" w:rsidRPr="00BA0077">
        <w:rPr>
          <w:rFonts w:asciiTheme="minorHAnsi" w:hAnsiTheme="minorHAnsi" w:cstheme="minorHAnsi"/>
          <w:b w:val="0"/>
          <w:sz w:val="26"/>
          <w:szCs w:val="26"/>
        </w:rPr>
        <w:t>:</w:t>
      </w:r>
      <w:r w:rsidRPr="00BA0077">
        <w:rPr>
          <w:rFonts w:asciiTheme="minorHAnsi" w:hAnsiTheme="minorHAnsi" w:cstheme="minorHAnsi"/>
          <w:sz w:val="26"/>
          <w:szCs w:val="26"/>
        </w:rPr>
        <w:tab/>
      </w:r>
      <w:r w:rsidR="00946481" w:rsidRPr="00BA0077">
        <w:rPr>
          <w:rFonts w:asciiTheme="minorHAnsi" w:hAnsiTheme="minorHAnsi" w:cstheme="minorHAnsi"/>
          <w:sz w:val="26"/>
          <w:szCs w:val="26"/>
        </w:rPr>
        <w:t>Rest</w:t>
      </w:r>
      <w:r w:rsidR="003C2390" w:rsidRPr="00BA0077">
        <w:rPr>
          <w:rFonts w:asciiTheme="minorHAnsi" w:hAnsiTheme="minorHAnsi" w:cstheme="minorHAnsi"/>
          <w:sz w:val="26"/>
          <w:szCs w:val="26"/>
        </w:rPr>
        <w:t>aurant</w:t>
      </w:r>
      <w:r w:rsidR="00946481" w:rsidRPr="00BA0077">
        <w:rPr>
          <w:rFonts w:asciiTheme="minorHAnsi" w:hAnsiTheme="minorHAnsi" w:cstheme="minorHAnsi"/>
          <w:sz w:val="26"/>
          <w:szCs w:val="26"/>
        </w:rPr>
        <w:t xml:space="preserve"> </w:t>
      </w:r>
      <w:r w:rsidR="00BE5C46" w:rsidRPr="00BA0077">
        <w:rPr>
          <w:rFonts w:asciiTheme="minorHAnsi" w:hAnsiTheme="minorHAnsi" w:cstheme="minorHAnsi"/>
          <w:sz w:val="26"/>
          <w:szCs w:val="26"/>
        </w:rPr>
        <w:t>Metropol, Neuhausen/Rhf.</w:t>
      </w:r>
    </w:p>
    <w:p w14:paraId="07CC0D29" w14:textId="77777777" w:rsidR="00555D6F" w:rsidRPr="00065655" w:rsidRDefault="0006507E" w:rsidP="003C2390">
      <w:pPr>
        <w:pStyle w:val="berschrift1"/>
        <w:numPr>
          <w:ilvl w:val="0"/>
          <w:numId w:val="0"/>
        </w:numPr>
        <w:tabs>
          <w:tab w:val="clear" w:pos="8505"/>
          <w:tab w:val="left" w:pos="7371"/>
        </w:tabs>
        <w:rPr>
          <w:szCs w:val="24"/>
        </w:rPr>
      </w:pPr>
      <w:r w:rsidRPr="00CF6DBB">
        <w:rPr>
          <w:rFonts w:ascii="Calibri Light" w:hAnsi="Calibri Light" w:cs="Calibri Light"/>
          <w:b w:val="0"/>
          <w:sz w:val="36"/>
          <w:szCs w:val="36"/>
        </w:rPr>
        <w:t>Traktanden</w:t>
      </w:r>
      <w:r w:rsidR="00F21E92" w:rsidRPr="00065655">
        <w:tab/>
      </w:r>
      <w:r w:rsidR="00F21E92" w:rsidRPr="00FD7184">
        <w:rPr>
          <w:b w:val="0"/>
          <w:sz w:val="24"/>
          <w:szCs w:val="24"/>
        </w:rPr>
        <w:t>Zuständig</w:t>
      </w:r>
    </w:p>
    <w:p w14:paraId="3A218A08" w14:textId="77777777" w:rsidR="00B439F8" w:rsidRPr="009E1676" w:rsidRDefault="00B439F8" w:rsidP="00F55048">
      <w:pPr>
        <w:numPr>
          <w:ilvl w:val="0"/>
          <w:numId w:val="26"/>
        </w:numPr>
        <w:tabs>
          <w:tab w:val="left" w:pos="7371"/>
        </w:tabs>
        <w:spacing w:before="60"/>
        <w:rPr>
          <w:rFonts w:cs="Calibri"/>
          <w:i/>
          <w:sz w:val="24"/>
        </w:rPr>
      </w:pPr>
      <w:r w:rsidRPr="009E1676">
        <w:rPr>
          <w:rFonts w:cs="Calibri"/>
          <w:sz w:val="24"/>
        </w:rPr>
        <w:t>Begrüssung durch den Präsidenten</w:t>
      </w:r>
      <w:r w:rsidRPr="009E167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>Erwin Sutter</w:t>
      </w:r>
    </w:p>
    <w:p w14:paraId="33B91EDA" w14:textId="77777777" w:rsidR="00F55048" w:rsidRPr="00937BB6" w:rsidRDefault="00F55048" w:rsidP="00F55048">
      <w:pPr>
        <w:numPr>
          <w:ilvl w:val="0"/>
          <w:numId w:val="26"/>
        </w:numPr>
        <w:tabs>
          <w:tab w:val="left" w:pos="7371"/>
        </w:tabs>
        <w:spacing w:before="60"/>
        <w:rPr>
          <w:rFonts w:cs="Calibri"/>
          <w:sz w:val="24"/>
        </w:rPr>
      </w:pPr>
      <w:r w:rsidRPr="009E1676">
        <w:rPr>
          <w:rFonts w:cs="Calibri"/>
          <w:sz w:val="24"/>
        </w:rPr>
        <w:t>Wahl der Stimmenzähler</w:t>
      </w:r>
      <w:r w:rsidRPr="00937BB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>Erwin Sutter</w:t>
      </w:r>
    </w:p>
    <w:p w14:paraId="5FE16676" w14:textId="77777777" w:rsidR="00B439F8" w:rsidRPr="009E1676" w:rsidRDefault="00B439F8" w:rsidP="00F55048">
      <w:pPr>
        <w:numPr>
          <w:ilvl w:val="0"/>
          <w:numId w:val="26"/>
        </w:numPr>
        <w:tabs>
          <w:tab w:val="left" w:pos="7371"/>
        </w:tabs>
        <w:spacing w:before="60" w:after="120"/>
        <w:rPr>
          <w:rFonts w:cs="Calibri"/>
          <w:sz w:val="24"/>
        </w:rPr>
      </w:pPr>
      <w:r w:rsidRPr="009E1676">
        <w:rPr>
          <w:rFonts w:cs="Calibri"/>
          <w:sz w:val="24"/>
        </w:rPr>
        <w:t xml:space="preserve">Bibelwort </w:t>
      </w:r>
      <w:r w:rsidRPr="009E1676">
        <w:rPr>
          <w:rFonts w:cs="Calibri"/>
          <w:sz w:val="24"/>
        </w:rPr>
        <w:sym w:font="Wingdings" w:char="F026"/>
      </w:r>
      <w:r w:rsidRPr="009E1676">
        <w:rPr>
          <w:rFonts w:cs="Calibri"/>
          <w:sz w:val="24"/>
        </w:rPr>
        <w:t xml:space="preserve"> und Gebet</w:t>
      </w:r>
      <w:r w:rsidRPr="009E1676">
        <w:rPr>
          <w:rFonts w:cs="Calibri"/>
          <w:sz w:val="24"/>
        </w:rPr>
        <w:tab/>
      </w:r>
      <w:r w:rsidR="00BE5C46">
        <w:rPr>
          <w:rFonts w:cs="Calibri"/>
          <w:sz w:val="20"/>
          <w:szCs w:val="20"/>
        </w:rPr>
        <w:t>Doris Gasser</w:t>
      </w:r>
    </w:p>
    <w:p w14:paraId="6524B1D4" w14:textId="77777777" w:rsidR="00B439F8" w:rsidRPr="00937BB6" w:rsidRDefault="00B439F8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Calibri"/>
          <w:sz w:val="24"/>
        </w:rPr>
      </w:pPr>
      <w:r w:rsidRPr="00691796">
        <w:rPr>
          <w:rFonts w:cs="Calibri"/>
          <w:b/>
          <w:bCs/>
          <w:sz w:val="24"/>
        </w:rPr>
        <w:t xml:space="preserve">Protokoll vom Parteitag </w:t>
      </w:r>
      <w:r w:rsidR="00946481" w:rsidRPr="00691796">
        <w:rPr>
          <w:rFonts w:cs="Calibri"/>
          <w:b/>
          <w:bCs/>
          <w:sz w:val="24"/>
        </w:rPr>
        <w:t>20</w:t>
      </w:r>
      <w:r w:rsidR="00BE5C46" w:rsidRPr="00691796">
        <w:rPr>
          <w:rFonts w:cs="Calibri"/>
          <w:b/>
          <w:bCs/>
          <w:sz w:val="24"/>
        </w:rPr>
        <w:t>20</w:t>
      </w:r>
      <w:r w:rsidR="004F5C51" w:rsidRPr="00937BB6">
        <w:rPr>
          <w:rFonts w:cs="Calibri"/>
          <w:i/>
          <w:sz w:val="24"/>
        </w:rPr>
        <w:tab/>
      </w:r>
      <w:r w:rsidR="004F5C51" w:rsidRPr="0046639C">
        <w:rPr>
          <w:rFonts w:cs="Calibri"/>
          <w:sz w:val="20"/>
          <w:szCs w:val="20"/>
        </w:rPr>
        <w:t>Erwin Sutter</w:t>
      </w:r>
    </w:p>
    <w:p w14:paraId="4BC7009C" w14:textId="77777777" w:rsidR="00ED4040" w:rsidRPr="009E1676" w:rsidRDefault="00ED4040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Calibri"/>
          <w:sz w:val="24"/>
        </w:rPr>
      </w:pPr>
      <w:r w:rsidRPr="00691796">
        <w:rPr>
          <w:rFonts w:cs="Calibri"/>
          <w:b/>
          <w:bCs/>
          <w:sz w:val="24"/>
        </w:rPr>
        <w:t>Jahresbericht des Präsidenten</w:t>
      </w:r>
      <w:r w:rsidRPr="009E167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>Erwin Sutte</w:t>
      </w:r>
      <w:r w:rsidR="00BB46E3">
        <w:rPr>
          <w:rFonts w:cs="Calibri"/>
          <w:sz w:val="20"/>
          <w:szCs w:val="20"/>
        </w:rPr>
        <w:t>r/Res Schnetzler</w:t>
      </w:r>
    </w:p>
    <w:p w14:paraId="2C6F3E69" w14:textId="77777777" w:rsidR="00BB30B5" w:rsidRPr="00937BB6" w:rsidRDefault="00B439F8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Calibri"/>
          <w:sz w:val="24"/>
        </w:rPr>
      </w:pPr>
      <w:r w:rsidRPr="00691796">
        <w:rPr>
          <w:rFonts w:cs="Calibri"/>
          <w:b/>
          <w:bCs/>
          <w:sz w:val="24"/>
        </w:rPr>
        <w:t xml:space="preserve">Jahresrechnung und Bilanz </w:t>
      </w:r>
      <w:r w:rsidR="00946481" w:rsidRPr="00691796">
        <w:rPr>
          <w:rFonts w:cs="Calibri"/>
          <w:b/>
          <w:bCs/>
          <w:sz w:val="24"/>
        </w:rPr>
        <w:t>20</w:t>
      </w:r>
      <w:r w:rsidR="009D1812" w:rsidRPr="00691796">
        <w:rPr>
          <w:rFonts w:cs="Calibri"/>
          <w:b/>
          <w:bCs/>
          <w:sz w:val="24"/>
        </w:rPr>
        <w:t>20</w:t>
      </w:r>
      <w:r w:rsidRPr="00937BB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>Andreas Schnetzler</w:t>
      </w:r>
    </w:p>
    <w:p w14:paraId="42B9FE89" w14:textId="77777777" w:rsidR="00B439F8" w:rsidRPr="00937BB6" w:rsidRDefault="00BB30B5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Calibri"/>
          <w:sz w:val="24"/>
        </w:rPr>
      </w:pPr>
      <w:r w:rsidRPr="00691796">
        <w:rPr>
          <w:rFonts w:cs="Calibri"/>
          <w:b/>
          <w:bCs/>
          <w:sz w:val="24"/>
        </w:rPr>
        <w:t>B</w:t>
      </w:r>
      <w:r w:rsidR="00B439F8" w:rsidRPr="00691796">
        <w:rPr>
          <w:rFonts w:cs="Calibri"/>
          <w:b/>
          <w:bCs/>
          <w:sz w:val="24"/>
        </w:rPr>
        <w:t>ericht</w:t>
      </w:r>
      <w:r w:rsidRPr="00691796">
        <w:rPr>
          <w:rFonts w:cs="Calibri"/>
          <w:b/>
          <w:bCs/>
          <w:sz w:val="24"/>
        </w:rPr>
        <w:t xml:space="preserve"> der Rechnungsprüfung</w:t>
      </w:r>
      <w:r w:rsidR="00B439F8" w:rsidRPr="00937BB6">
        <w:rPr>
          <w:rFonts w:cs="Calibri"/>
          <w:sz w:val="24"/>
        </w:rPr>
        <w:t xml:space="preserve"> </w:t>
      </w:r>
      <w:r w:rsidRPr="00937BB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 xml:space="preserve">O. </w:t>
      </w:r>
      <w:r w:rsidR="00B439F8" w:rsidRPr="0046639C">
        <w:rPr>
          <w:rFonts w:cs="Calibri"/>
          <w:sz w:val="20"/>
          <w:szCs w:val="20"/>
        </w:rPr>
        <w:t>Furrer</w:t>
      </w:r>
      <w:r w:rsidRPr="0046639C">
        <w:rPr>
          <w:rFonts w:cs="Calibri"/>
          <w:sz w:val="20"/>
          <w:szCs w:val="20"/>
        </w:rPr>
        <w:t xml:space="preserve"> / </w:t>
      </w:r>
      <w:r w:rsidR="00B439F8" w:rsidRPr="0046639C">
        <w:rPr>
          <w:rFonts w:cs="Calibri"/>
          <w:sz w:val="20"/>
          <w:szCs w:val="20"/>
        </w:rPr>
        <w:t>H</w:t>
      </w:r>
      <w:r w:rsidRPr="0046639C">
        <w:rPr>
          <w:rFonts w:cs="Calibri"/>
          <w:sz w:val="20"/>
          <w:szCs w:val="20"/>
        </w:rPr>
        <w:t>.U.</w:t>
      </w:r>
      <w:r w:rsidR="00B439F8" w:rsidRPr="0046639C">
        <w:rPr>
          <w:rFonts w:cs="Calibri"/>
          <w:sz w:val="20"/>
          <w:szCs w:val="20"/>
        </w:rPr>
        <w:t xml:space="preserve"> Witzig</w:t>
      </w:r>
      <w:r w:rsidR="00B439F8" w:rsidRPr="00937BB6">
        <w:rPr>
          <w:rFonts w:cs="Calibri"/>
          <w:sz w:val="24"/>
        </w:rPr>
        <w:t xml:space="preserve"> </w:t>
      </w:r>
    </w:p>
    <w:p w14:paraId="7466B70A" w14:textId="77777777" w:rsidR="00BB30B5" w:rsidRPr="00937BB6" w:rsidRDefault="00BB30B5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Calibri"/>
          <w:sz w:val="24"/>
        </w:rPr>
      </w:pPr>
      <w:r w:rsidRPr="00691796">
        <w:rPr>
          <w:rFonts w:cs="Calibri"/>
          <w:b/>
          <w:bCs/>
          <w:sz w:val="24"/>
        </w:rPr>
        <w:t xml:space="preserve">Budget </w:t>
      </w:r>
      <w:r w:rsidR="00946481" w:rsidRPr="00691796">
        <w:rPr>
          <w:rFonts w:cs="Calibri"/>
          <w:b/>
          <w:bCs/>
          <w:sz w:val="24"/>
        </w:rPr>
        <w:t>20</w:t>
      </w:r>
      <w:r w:rsidR="009D1812" w:rsidRPr="00691796">
        <w:rPr>
          <w:rFonts w:cs="Calibri"/>
          <w:b/>
          <w:bCs/>
          <w:sz w:val="24"/>
        </w:rPr>
        <w:t>21</w:t>
      </w:r>
      <w:r w:rsidRPr="00937BB6">
        <w:rPr>
          <w:rFonts w:cs="Calibri"/>
          <w:sz w:val="24"/>
        </w:rPr>
        <w:tab/>
      </w:r>
      <w:r w:rsidRPr="0046639C">
        <w:rPr>
          <w:rFonts w:cs="Calibri"/>
          <w:sz w:val="20"/>
          <w:szCs w:val="20"/>
        </w:rPr>
        <w:t>Andreas Schnetzler</w:t>
      </w:r>
    </w:p>
    <w:p w14:paraId="238902B4" w14:textId="77777777" w:rsidR="00946481" w:rsidRPr="007D0133" w:rsidRDefault="00946481" w:rsidP="003C2390">
      <w:pPr>
        <w:numPr>
          <w:ilvl w:val="0"/>
          <w:numId w:val="16"/>
        </w:numPr>
        <w:tabs>
          <w:tab w:val="left" w:pos="709"/>
          <w:tab w:val="left" w:pos="7371"/>
        </w:tabs>
        <w:spacing w:before="60" w:after="120"/>
        <w:ind w:left="709" w:hanging="709"/>
        <w:rPr>
          <w:rFonts w:cs="Arial"/>
          <w:b/>
          <w:sz w:val="24"/>
        </w:rPr>
      </w:pPr>
      <w:r w:rsidRPr="007D0133">
        <w:rPr>
          <w:rFonts w:cs="Arial"/>
          <w:b/>
          <w:sz w:val="24"/>
        </w:rPr>
        <w:t>Wahlen</w:t>
      </w:r>
      <w:r w:rsidRPr="007D0133">
        <w:rPr>
          <w:rFonts w:cs="Arial"/>
          <w:b/>
          <w:sz w:val="24"/>
        </w:rPr>
        <w:tab/>
      </w:r>
      <w:r w:rsidRPr="002E18E7">
        <w:rPr>
          <w:rFonts w:cs="Calibri"/>
          <w:sz w:val="20"/>
          <w:szCs w:val="20"/>
        </w:rPr>
        <w:t>Erwin Sutter</w:t>
      </w:r>
      <w:r w:rsidRPr="007D0133">
        <w:rPr>
          <w:rFonts w:cs="Arial"/>
          <w:b/>
          <w:sz w:val="24"/>
        </w:rPr>
        <w:t xml:space="preserve"> </w:t>
      </w:r>
    </w:p>
    <w:p w14:paraId="5A3987D5" w14:textId="77777777" w:rsidR="00946481" w:rsidRPr="00B439F8" w:rsidRDefault="00946481" w:rsidP="003C2390">
      <w:pPr>
        <w:numPr>
          <w:ilvl w:val="1"/>
          <w:numId w:val="33"/>
        </w:numPr>
        <w:tabs>
          <w:tab w:val="left" w:pos="1134"/>
          <w:tab w:val="left" w:pos="7371"/>
        </w:tabs>
        <w:spacing w:after="80"/>
        <w:rPr>
          <w:rFonts w:cs="Arial"/>
        </w:rPr>
      </w:pPr>
      <w:r w:rsidRPr="00B439F8">
        <w:rPr>
          <w:rFonts w:cs="Arial"/>
        </w:rPr>
        <w:t>Wahl de</w:t>
      </w:r>
      <w:r w:rsidR="009D1812">
        <w:rPr>
          <w:rFonts w:cs="Arial"/>
        </w:rPr>
        <w:t>r</w:t>
      </w:r>
      <w:r w:rsidRPr="00B439F8">
        <w:rPr>
          <w:rFonts w:cs="Arial"/>
        </w:rPr>
        <w:t xml:space="preserve"> </w:t>
      </w:r>
      <w:r w:rsidR="009D1812">
        <w:rPr>
          <w:rFonts w:cs="Arial"/>
        </w:rPr>
        <w:t xml:space="preserve">neuen </w:t>
      </w:r>
      <w:r w:rsidRPr="00B439F8">
        <w:rPr>
          <w:rFonts w:cs="Arial"/>
        </w:rPr>
        <w:t>Präsident</w:t>
      </w:r>
      <w:r w:rsidR="009D1812">
        <w:rPr>
          <w:rFonts w:cs="Arial"/>
        </w:rPr>
        <w:t>in</w:t>
      </w:r>
      <w:r w:rsidR="001F3F7A">
        <w:rPr>
          <w:rFonts w:cs="Arial"/>
        </w:rPr>
        <w:t xml:space="preserve">, </w:t>
      </w:r>
      <w:r w:rsidR="0006144F">
        <w:rPr>
          <w:rFonts w:cs="Arial"/>
        </w:rPr>
        <w:t>Vorschlag des Vorstands: Doris Gasser</w:t>
      </w:r>
      <w:r>
        <w:rPr>
          <w:rFonts w:cs="Arial"/>
        </w:rPr>
        <w:tab/>
      </w:r>
    </w:p>
    <w:p w14:paraId="6C1CEB6A" w14:textId="77777777" w:rsidR="00946481" w:rsidRDefault="00946481" w:rsidP="003C2390">
      <w:pPr>
        <w:numPr>
          <w:ilvl w:val="1"/>
          <w:numId w:val="33"/>
        </w:numPr>
        <w:tabs>
          <w:tab w:val="left" w:pos="1134"/>
          <w:tab w:val="left" w:pos="7371"/>
        </w:tabs>
        <w:spacing w:after="80"/>
        <w:rPr>
          <w:rFonts w:cs="Arial"/>
        </w:rPr>
      </w:pPr>
      <w:r w:rsidRPr="00B439F8">
        <w:rPr>
          <w:rFonts w:cs="Arial"/>
        </w:rPr>
        <w:t>Wahl der übrigen Vorstandsmitglieder</w:t>
      </w:r>
      <w:r>
        <w:rPr>
          <w:rFonts w:cs="Arial"/>
        </w:rPr>
        <w:tab/>
      </w:r>
    </w:p>
    <w:p w14:paraId="2C803712" w14:textId="77777777" w:rsidR="00946481" w:rsidRPr="000D0431" w:rsidRDefault="00946481" w:rsidP="00CB2809">
      <w:pPr>
        <w:numPr>
          <w:ilvl w:val="1"/>
          <w:numId w:val="33"/>
        </w:numPr>
        <w:tabs>
          <w:tab w:val="left" w:pos="1134"/>
          <w:tab w:val="left" w:pos="7371"/>
        </w:tabs>
        <w:spacing w:after="80"/>
        <w:ind w:right="2466" w:hanging="425"/>
        <w:rPr>
          <w:rFonts w:cs="Arial"/>
        </w:rPr>
      </w:pPr>
      <w:r w:rsidRPr="00B439F8">
        <w:rPr>
          <w:rFonts w:cs="Arial"/>
        </w:rPr>
        <w:t>Wahl der Mitglieder der Kontrollstelle</w:t>
      </w:r>
      <w:r w:rsidR="00FD7B44">
        <w:rPr>
          <w:rFonts w:cs="Arial"/>
        </w:rPr>
        <w:t>, Vorschlag des Vorstands:</w:t>
      </w:r>
      <w:r w:rsidR="00CB2809">
        <w:rPr>
          <w:rFonts w:cs="Arial"/>
        </w:rPr>
        <w:t xml:space="preserve"> </w:t>
      </w:r>
      <w:r w:rsidR="0099649E">
        <w:rPr>
          <w:rFonts w:cs="Arial"/>
        </w:rPr>
        <w:t xml:space="preserve">Richard </w:t>
      </w:r>
      <w:r w:rsidR="00070CFD">
        <w:rPr>
          <w:rFonts w:cs="Arial"/>
        </w:rPr>
        <w:t>Heller</w:t>
      </w:r>
      <w:r w:rsidR="000D0431" w:rsidRPr="000D0431">
        <w:rPr>
          <w:rFonts w:cs="Arial"/>
        </w:rPr>
        <w:t xml:space="preserve">, </w:t>
      </w:r>
      <w:r w:rsidR="00070CFD">
        <w:rPr>
          <w:rFonts w:cs="Arial"/>
        </w:rPr>
        <w:t>Denise Baumann</w:t>
      </w:r>
      <w:r w:rsidR="00B43AEB" w:rsidRPr="000D0431">
        <w:rPr>
          <w:rFonts w:cs="Arial"/>
        </w:rPr>
        <w:tab/>
      </w:r>
    </w:p>
    <w:p w14:paraId="4DCD873A" w14:textId="77777777" w:rsidR="00B06896" w:rsidRPr="00F10059" w:rsidRDefault="00946481" w:rsidP="00B43AEB">
      <w:pPr>
        <w:numPr>
          <w:ilvl w:val="1"/>
          <w:numId w:val="33"/>
        </w:numPr>
        <w:tabs>
          <w:tab w:val="left" w:pos="1134"/>
          <w:tab w:val="left" w:pos="7371"/>
        </w:tabs>
        <w:spacing w:after="80"/>
        <w:ind w:right="2324"/>
        <w:rPr>
          <w:rFonts w:cs="Arial"/>
        </w:rPr>
      </w:pPr>
      <w:r w:rsidRPr="0006144F">
        <w:rPr>
          <w:rFonts w:cs="Arial"/>
        </w:rPr>
        <w:t>Wahl von kantonalen Delegierten für Delegiertenversammlungen der EDU Schweiz</w:t>
      </w:r>
      <w:r w:rsidR="00FD7B44">
        <w:rPr>
          <w:rFonts w:cs="Arial"/>
        </w:rPr>
        <w:t>.</w:t>
      </w:r>
      <w:r w:rsidR="00041B9D" w:rsidRPr="0006144F">
        <w:rPr>
          <w:rFonts w:cs="Arial"/>
        </w:rPr>
        <w:t xml:space="preserve"> </w:t>
      </w:r>
      <w:r w:rsidR="002D589B">
        <w:rPr>
          <w:rFonts w:cs="Arial"/>
        </w:rPr>
        <w:t xml:space="preserve">Vorschlag des Vorstands: </w:t>
      </w:r>
      <w:r w:rsidR="0006144F" w:rsidRPr="002D589B">
        <w:rPr>
          <w:rFonts w:cs="Arial"/>
        </w:rPr>
        <w:t>Res, Erwin, Doris, Brigitte, Manuela (Ersatz: Reinhard und Andi)</w:t>
      </w:r>
      <w:r w:rsidR="00B43AEB">
        <w:rPr>
          <w:rFonts w:cs="Arial"/>
        </w:rPr>
        <w:tab/>
      </w:r>
    </w:p>
    <w:p w14:paraId="60C9A62B" w14:textId="77777777" w:rsidR="0075521E" w:rsidRPr="00566CA4" w:rsidRDefault="00065655" w:rsidP="003C2390">
      <w:pPr>
        <w:numPr>
          <w:ilvl w:val="0"/>
          <w:numId w:val="16"/>
        </w:numPr>
        <w:tabs>
          <w:tab w:val="left" w:pos="0"/>
          <w:tab w:val="left" w:pos="709"/>
          <w:tab w:val="left" w:pos="7380"/>
        </w:tabs>
        <w:spacing w:before="240" w:after="120"/>
        <w:ind w:left="709" w:hanging="709"/>
        <w:rPr>
          <w:rFonts w:cs="Calibri"/>
          <w:sz w:val="24"/>
        </w:rPr>
      </w:pPr>
      <w:r w:rsidRPr="00937BB6">
        <w:rPr>
          <w:rFonts w:cs="Calibri"/>
          <w:b/>
          <w:sz w:val="24"/>
        </w:rPr>
        <w:t>Verschiedenes / Umfrage</w:t>
      </w:r>
      <w:r w:rsidRPr="00937BB6">
        <w:rPr>
          <w:rFonts w:cs="Calibri"/>
          <w:sz w:val="24"/>
        </w:rPr>
        <w:t xml:space="preserve"> </w:t>
      </w:r>
      <w:r w:rsidR="00B002FD">
        <w:rPr>
          <w:rFonts w:cs="Calibri"/>
          <w:sz w:val="24"/>
        </w:rPr>
        <w:tab/>
      </w:r>
      <w:r w:rsidRPr="00937BB6">
        <w:rPr>
          <w:rFonts w:cs="Calibri"/>
          <w:sz w:val="24"/>
        </w:rPr>
        <w:tab/>
      </w:r>
    </w:p>
    <w:p w14:paraId="32F8A141" w14:textId="77777777" w:rsidR="00566CA4" w:rsidRDefault="006D4D77" w:rsidP="00A925D5">
      <w:pPr>
        <w:pStyle w:val="Einzug1"/>
        <w:tabs>
          <w:tab w:val="left" w:pos="709"/>
          <w:tab w:val="left" w:pos="993"/>
          <w:tab w:val="left" w:pos="7380"/>
        </w:tabs>
      </w:pPr>
      <w:r>
        <w:t>Ausflug</w:t>
      </w:r>
      <w:r w:rsidR="00A925D5">
        <w:t xml:space="preserve"> der EDU-SH am </w:t>
      </w:r>
      <w:r w:rsidR="00094BD1">
        <w:t>25</w:t>
      </w:r>
      <w:r w:rsidR="00A925D5">
        <w:t>.06.</w:t>
      </w:r>
      <w:r w:rsidR="00094BD1">
        <w:t xml:space="preserve"> </w:t>
      </w:r>
      <w:r w:rsidR="00A925D5">
        <w:t>zur Bruder-Klaus-Kape</w:t>
      </w:r>
      <w:r w:rsidR="008D68D3">
        <w:t>lle</w:t>
      </w:r>
      <w:r w:rsidR="00A925D5">
        <w:t xml:space="preserve"> und zum Rütli</w:t>
      </w:r>
      <w:r w:rsidR="00155D47">
        <w:t xml:space="preserve"> </w:t>
      </w:r>
      <w:r w:rsidR="008D68D3">
        <w:tab/>
      </w:r>
      <w:r w:rsidR="00765E67" w:rsidRPr="008D68D3">
        <w:rPr>
          <w:sz w:val="20"/>
          <w:szCs w:val="20"/>
        </w:rPr>
        <w:t>Sandra Schöpfer</w:t>
      </w:r>
    </w:p>
    <w:p w14:paraId="074F0818" w14:textId="77777777" w:rsidR="00566CA4" w:rsidRPr="00F10059" w:rsidRDefault="00E8445B" w:rsidP="003C2390">
      <w:pPr>
        <w:pStyle w:val="Einzug1"/>
        <w:tabs>
          <w:tab w:val="left" w:pos="709"/>
          <w:tab w:val="left" w:pos="993"/>
          <w:tab w:val="left" w:pos="7380"/>
        </w:tabs>
      </w:pPr>
      <w:r>
        <w:t xml:space="preserve">Allgemeine </w:t>
      </w:r>
      <w:r w:rsidR="00B002FD">
        <w:t>Umfrage</w:t>
      </w:r>
      <w:r w:rsidR="00447087">
        <w:tab/>
        <w:t>E</w:t>
      </w:r>
      <w:r w:rsidR="00447087" w:rsidRPr="0046639C">
        <w:rPr>
          <w:rFonts w:cs="Calibri"/>
          <w:sz w:val="20"/>
          <w:szCs w:val="20"/>
        </w:rPr>
        <w:t>rwin Sutter</w:t>
      </w:r>
    </w:p>
    <w:p w14:paraId="7DF62D26" w14:textId="77777777" w:rsidR="00F10059" w:rsidRPr="00E756C5" w:rsidRDefault="00F10059" w:rsidP="00451B60">
      <w:pPr>
        <w:numPr>
          <w:ilvl w:val="0"/>
          <w:numId w:val="16"/>
        </w:numPr>
        <w:tabs>
          <w:tab w:val="left" w:pos="0"/>
          <w:tab w:val="left" w:pos="709"/>
          <w:tab w:val="left" w:pos="7380"/>
        </w:tabs>
        <w:spacing w:before="240" w:after="120"/>
        <w:ind w:left="709" w:hanging="709"/>
        <w:rPr>
          <w:rFonts w:cs="Calibri"/>
          <w:b/>
          <w:sz w:val="24"/>
        </w:rPr>
      </w:pPr>
      <w:r w:rsidRPr="00B73277">
        <w:rPr>
          <w:rFonts w:cs="Calibri"/>
          <w:b/>
          <w:sz w:val="24"/>
        </w:rPr>
        <w:t>Offizielle Übergabe de</w:t>
      </w:r>
      <w:r w:rsidR="00451B60">
        <w:rPr>
          <w:rFonts w:cs="Calibri"/>
          <w:b/>
          <w:sz w:val="24"/>
        </w:rPr>
        <w:t>s</w:t>
      </w:r>
      <w:r w:rsidRPr="00B73277">
        <w:rPr>
          <w:rFonts w:cs="Calibri"/>
          <w:b/>
          <w:sz w:val="24"/>
        </w:rPr>
        <w:t xml:space="preserve"> Präsid</w:t>
      </w:r>
      <w:r w:rsidR="00451B60">
        <w:rPr>
          <w:rFonts w:cs="Calibri"/>
          <w:b/>
          <w:sz w:val="24"/>
        </w:rPr>
        <w:t>iums der EDU Schaffhausen</w:t>
      </w:r>
      <w:r w:rsidR="00E8445B">
        <w:rPr>
          <w:rFonts w:cs="Calibri"/>
          <w:b/>
          <w:sz w:val="24"/>
        </w:rPr>
        <w:tab/>
      </w:r>
      <w:r w:rsidR="00E8445B" w:rsidRPr="00E8445B">
        <w:rPr>
          <w:rFonts w:cs="Calibri"/>
          <w:bCs/>
          <w:sz w:val="20"/>
          <w:szCs w:val="20"/>
        </w:rPr>
        <w:t>Res Schnetzler</w:t>
      </w:r>
    </w:p>
    <w:p w14:paraId="682EFFFE" w14:textId="77777777" w:rsidR="00CF5446" w:rsidRPr="00E756C5" w:rsidRDefault="00E756C5" w:rsidP="00B5385A">
      <w:pPr>
        <w:tabs>
          <w:tab w:val="left" w:pos="0"/>
          <w:tab w:val="left" w:pos="709"/>
          <w:tab w:val="left" w:pos="7380"/>
        </w:tabs>
        <w:spacing w:before="240" w:after="120"/>
        <w:ind w:left="709"/>
        <w:jc w:val="right"/>
        <w:rPr>
          <w:rFonts w:cs="Calibri"/>
          <w:bCs/>
          <w:sz w:val="24"/>
        </w:rPr>
      </w:pPr>
      <w:r>
        <w:rPr>
          <w:rFonts w:cs="Calibri"/>
          <w:bCs/>
          <w:sz w:val="24"/>
        </w:rPr>
        <w:tab/>
      </w:r>
      <w:r>
        <w:rPr>
          <w:rFonts w:cs="Calibri"/>
          <w:bCs/>
          <w:sz w:val="24"/>
        </w:rPr>
        <w:tab/>
        <w:t xml:space="preserve">                 </w:t>
      </w:r>
      <w:r w:rsidRPr="00E756C5">
        <w:rPr>
          <w:rFonts w:cs="Calibri"/>
          <w:bCs/>
          <w:sz w:val="24"/>
        </w:rPr>
        <w:t>Seite 2</w:t>
      </w:r>
    </w:p>
    <w:p w14:paraId="6E1F9068" w14:textId="77777777" w:rsidR="00920571" w:rsidRDefault="0008053A" w:rsidP="003C2390">
      <w:pPr>
        <w:numPr>
          <w:ilvl w:val="0"/>
          <w:numId w:val="16"/>
        </w:numPr>
        <w:tabs>
          <w:tab w:val="left" w:pos="0"/>
          <w:tab w:val="left" w:pos="709"/>
          <w:tab w:val="left" w:pos="7380"/>
        </w:tabs>
        <w:spacing w:before="240" w:after="120"/>
        <w:ind w:left="709" w:hanging="709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 xml:space="preserve">Infos </w:t>
      </w:r>
      <w:r w:rsidR="00920571">
        <w:rPr>
          <w:rFonts w:cs="Calibri"/>
          <w:b/>
          <w:sz w:val="24"/>
        </w:rPr>
        <w:t>Nachmittagsprogramm</w:t>
      </w:r>
      <w:r w:rsidR="00907371">
        <w:rPr>
          <w:rFonts w:cs="Calibri"/>
          <w:b/>
          <w:sz w:val="24"/>
        </w:rPr>
        <w:tab/>
      </w:r>
      <w:r w:rsidR="00907371" w:rsidRPr="00BA0077">
        <w:rPr>
          <w:sz w:val="20"/>
          <w:szCs w:val="20"/>
        </w:rPr>
        <w:t>Bernhard Koller</w:t>
      </w:r>
    </w:p>
    <w:p w14:paraId="4BF3DD84" w14:textId="77777777" w:rsidR="00920571" w:rsidRDefault="00920571" w:rsidP="00EA328D">
      <w:pPr>
        <w:pStyle w:val="Einzug1"/>
      </w:pPr>
      <w:r>
        <w:t>14:</w:t>
      </w:r>
      <w:r w:rsidR="00EA328D">
        <w:t>15</w:t>
      </w:r>
      <w:r>
        <w:t xml:space="preserve"> Gemeinsames Gebet für die Region </w:t>
      </w:r>
    </w:p>
    <w:p w14:paraId="6585F4FB" w14:textId="77777777" w:rsidR="00EA328D" w:rsidRDefault="00EA328D" w:rsidP="00EA328D">
      <w:pPr>
        <w:pStyle w:val="Einzug1"/>
      </w:pPr>
      <w:r>
        <w:t xml:space="preserve">15:00 </w:t>
      </w:r>
      <w:r w:rsidR="007C31FA">
        <w:t xml:space="preserve">Geführter </w:t>
      </w:r>
      <w:r>
        <w:t xml:space="preserve">Besuch </w:t>
      </w:r>
      <w:r w:rsidR="00306BF0">
        <w:t>«</w:t>
      </w:r>
      <w:r>
        <w:t>Smilestones</w:t>
      </w:r>
      <w:r w:rsidR="00306BF0">
        <w:t>»</w:t>
      </w:r>
      <w:r>
        <w:t>, Neuhausen</w:t>
      </w:r>
    </w:p>
    <w:p w14:paraId="5F142DD4" w14:textId="77777777" w:rsidR="0075521E" w:rsidRPr="00937BB6" w:rsidRDefault="0075521E" w:rsidP="003C2390">
      <w:pPr>
        <w:numPr>
          <w:ilvl w:val="0"/>
          <w:numId w:val="16"/>
        </w:numPr>
        <w:tabs>
          <w:tab w:val="left" w:pos="0"/>
          <w:tab w:val="left" w:pos="709"/>
          <w:tab w:val="left" w:pos="7380"/>
        </w:tabs>
        <w:spacing w:before="240" w:after="120"/>
        <w:ind w:left="709" w:hanging="709"/>
        <w:rPr>
          <w:rFonts w:cs="Calibri"/>
          <w:b/>
          <w:sz w:val="24"/>
        </w:rPr>
      </w:pPr>
      <w:r w:rsidRPr="00937BB6">
        <w:rPr>
          <w:rFonts w:cs="Calibri"/>
          <w:b/>
          <w:sz w:val="24"/>
        </w:rPr>
        <w:t>Termine</w:t>
      </w:r>
      <w:r w:rsidRPr="00937BB6">
        <w:rPr>
          <w:rFonts w:cs="Calibri"/>
          <w:b/>
          <w:sz w:val="24"/>
        </w:rPr>
        <w:tab/>
      </w:r>
    </w:p>
    <w:p w14:paraId="242F0665" w14:textId="77777777" w:rsidR="00CD7F54" w:rsidRDefault="00CD7F54" w:rsidP="002D589B">
      <w:pPr>
        <w:tabs>
          <w:tab w:val="left" w:pos="1134"/>
          <w:tab w:val="left" w:pos="2340"/>
          <w:tab w:val="left" w:pos="4111"/>
          <w:tab w:val="left" w:pos="7380"/>
        </w:tabs>
        <w:spacing w:after="80"/>
        <w:ind w:left="2268" w:hanging="1548"/>
        <w:rPr>
          <w:rFonts w:cs="Calibri"/>
          <w:szCs w:val="22"/>
        </w:rPr>
      </w:pPr>
      <w:r>
        <w:rPr>
          <w:rFonts w:cs="Calibri"/>
          <w:szCs w:val="22"/>
        </w:rPr>
        <w:t>Fr</w:t>
      </w:r>
      <w:r>
        <w:rPr>
          <w:rFonts w:cs="Calibri"/>
          <w:szCs w:val="22"/>
        </w:rPr>
        <w:tab/>
        <w:t>28.05.2021</w:t>
      </w:r>
      <w:r>
        <w:rPr>
          <w:rFonts w:cs="Calibri"/>
          <w:szCs w:val="22"/>
        </w:rPr>
        <w:tab/>
        <w:t>EDU Gebet</w:t>
      </w:r>
      <w:r>
        <w:rPr>
          <w:rFonts w:cs="Calibri"/>
          <w:szCs w:val="22"/>
        </w:rPr>
        <w:tab/>
        <w:t>Kirche des Nazareners, Neuhausen</w:t>
      </w:r>
    </w:p>
    <w:p w14:paraId="3B150524" w14:textId="77777777" w:rsidR="00B64A09" w:rsidRPr="00B64A09" w:rsidRDefault="00B64A09" w:rsidP="002D589B">
      <w:pPr>
        <w:tabs>
          <w:tab w:val="left" w:pos="1134"/>
          <w:tab w:val="left" w:pos="2340"/>
          <w:tab w:val="left" w:pos="4111"/>
          <w:tab w:val="left" w:pos="7380"/>
        </w:tabs>
        <w:spacing w:after="80"/>
        <w:ind w:left="2268" w:hanging="1548"/>
        <w:rPr>
          <w:rFonts w:cs="Calibri"/>
          <w:szCs w:val="22"/>
        </w:rPr>
      </w:pPr>
      <w:r w:rsidRPr="00B64A09">
        <w:rPr>
          <w:rFonts w:cs="Calibri"/>
          <w:szCs w:val="22"/>
        </w:rPr>
        <w:t>Fr</w:t>
      </w:r>
      <w:r w:rsidRPr="00B64A09">
        <w:rPr>
          <w:rFonts w:cs="Calibri"/>
          <w:szCs w:val="22"/>
        </w:rPr>
        <w:tab/>
        <w:t>25.06.2021</w:t>
      </w:r>
      <w:r w:rsidRPr="00B64A09">
        <w:rPr>
          <w:rFonts w:cs="Calibri"/>
          <w:szCs w:val="22"/>
        </w:rPr>
        <w:tab/>
        <w:t>EDU-Ausflug</w:t>
      </w:r>
      <w:r w:rsidRPr="00B64A09">
        <w:rPr>
          <w:rFonts w:cs="Calibri"/>
          <w:szCs w:val="22"/>
        </w:rPr>
        <w:tab/>
        <w:t>Bruder-Klaus-Kapelle Flüeli-Ranft und Rütli</w:t>
      </w:r>
    </w:p>
    <w:p w14:paraId="3073159D" w14:textId="77777777" w:rsidR="00B64A09" w:rsidRPr="004E7360" w:rsidRDefault="00B64A09" w:rsidP="002D589B">
      <w:pPr>
        <w:tabs>
          <w:tab w:val="left" w:pos="1134"/>
          <w:tab w:val="left" w:pos="2340"/>
          <w:tab w:val="left" w:pos="4111"/>
          <w:tab w:val="left" w:pos="7380"/>
        </w:tabs>
        <w:spacing w:after="80"/>
        <w:ind w:left="2268" w:hanging="1548"/>
        <w:rPr>
          <w:rFonts w:cs="Calibri"/>
          <w:szCs w:val="22"/>
        </w:rPr>
      </w:pPr>
      <w:r w:rsidRPr="004E7360">
        <w:rPr>
          <w:rFonts w:cs="Calibri"/>
          <w:szCs w:val="22"/>
        </w:rPr>
        <w:t>Do</w:t>
      </w:r>
      <w:r w:rsidRPr="004E7360">
        <w:rPr>
          <w:rFonts w:cs="Calibri"/>
          <w:szCs w:val="22"/>
        </w:rPr>
        <w:tab/>
        <w:t>01.07.2021</w:t>
      </w:r>
      <w:r w:rsidRPr="004E7360">
        <w:rPr>
          <w:rFonts w:cs="Calibri"/>
          <w:szCs w:val="22"/>
        </w:rPr>
        <w:tab/>
        <w:t>EDU-Gebet</w:t>
      </w:r>
      <w:r w:rsidR="004E7360" w:rsidRPr="004E7360">
        <w:rPr>
          <w:rFonts w:cs="Calibri"/>
          <w:szCs w:val="22"/>
        </w:rPr>
        <w:tab/>
      </w:r>
      <w:r w:rsidR="00F158D5">
        <w:rPr>
          <w:rFonts w:cs="Calibri"/>
          <w:szCs w:val="22"/>
        </w:rPr>
        <w:t>Kirche des Nazareners, Neuhausen</w:t>
      </w:r>
    </w:p>
    <w:p w14:paraId="4A10F237" w14:textId="77777777" w:rsidR="002D589B" w:rsidRPr="002D589B" w:rsidRDefault="002D589B" w:rsidP="002D589B">
      <w:pPr>
        <w:tabs>
          <w:tab w:val="left" w:pos="1134"/>
          <w:tab w:val="left" w:pos="2340"/>
          <w:tab w:val="left" w:pos="4111"/>
          <w:tab w:val="left" w:pos="7380"/>
        </w:tabs>
        <w:spacing w:after="80"/>
        <w:ind w:left="2268" w:hanging="1548"/>
        <w:rPr>
          <w:rFonts w:cs="Calibri"/>
          <w:szCs w:val="22"/>
        </w:rPr>
      </w:pPr>
      <w:r w:rsidRPr="002D589B">
        <w:rPr>
          <w:rFonts w:cs="Calibri"/>
          <w:szCs w:val="22"/>
        </w:rPr>
        <w:t>Sa</w:t>
      </w:r>
      <w:r w:rsidRPr="002D589B">
        <w:rPr>
          <w:rFonts w:cs="Calibri"/>
          <w:szCs w:val="22"/>
        </w:rPr>
        <w:tab/>
        <w:t>03.07.2021</w:t>
      </w:r>
      <w:r w:rsidRPr="002D589B">
        <w:rPr>
          <w:rFonts w:cs="Calibri"/>
          <w:szCs w:val="22"/>
        </w:rPr>
        <w:tab/>
        <w:t>MV EDU Schweiz</w:t>
      </w:r>
      <w:r w:rsidRPr="002D589B">
        <w:rPr>
          <w:rFonts w:cs="Calibri"/>
          <w:szCs w:val="22"/>
        </w:rPr>
        <w:tab/>
        <w:t>Raum Fribourg</w:t>
      </w:r>
    </w:p>
    <w:p w14:paraId="0728FB14" w14:textId="77777777" w:rsidR="002D589B" w:rsidRDefault="002D589B" w:rsidP="002D589B">
      <w:pPr>
        <w:tabs>
          <w:tab w:val="left" w:pos="1134"/>
          <w:tab w:val="left" w:pos="2340"/>
          <w:tab w:val="left" w:pos="4111"/>
          <w:tab w:val="left" w:pos="7380"/>
        </w:tabs>
        <w:spacing w:after="120"/>
        <w:ind w:left="2268" w:hanging="1548"/>
        <w:rPr>
          <w:rFonts w:cs="Calibri"/>
          <w:szCs w:val="22"/>
        </w:rPr>
      </w:pPr>
      <w:r w:rsidRPr="002D589B">
        <w:rPr>
          <w:rFonts w:cs="Calibri"/>
          <w:szCs w:val="22"/>
        </w:rPr>
        <w:t>Sa</w:t>
      </w:r>
      <w:r w:rsidRPr="002D589B">
        <w:rPr>
          <w:rFonts w:cs="Calibri"/>
          <w:szCs w:val="22"/>
        </w:rPr>
        <w:tab/>
        <w:t>14.08.2021</w:t>
      </w:r>
      <w:r w:rsidRPr="002D589B">
        <w:rPr>
          <w:rFonts w:cs="Calibri"/>
          <w:szCs w:val="22"/>
        </w:rPr>
        <w:tab/>
        <w:t>DV, EDU Schweiz</w:t>
      </w:r>
      <w:r w:rsidRPr="002D589B">
        <w:rPr>
          <w:rFonts w:cs="Calibri"/>
          <w:szCs w:val="22"/>
        </w:rPr>
        <w:tab/>
        <w:t>Hotel Olten, Olten</w:t>
      </w:r>
    </w:p>
    <w:p w14:paraId="4A34F29A" w14:textId="77777777" w:rsidR="0075521E" w:rsidRPr="00937BB6" w:rsidRDefault="0075521E" w:rsidP="00B64A09">
      <w:pPr>
        <w:tabs>
          <w:tab w:val="left" w:pos="1134"/>
          <w:tab w:val="left" w:pos="2340"/>
          <w:tab w:val="left" w:pos="4111"/>
          <w:tab w:val="left" w:pos="7380"/>
        </w:tabs>
        <w:spacing w:after="120"/>
        <w:ind w:left="2268" w:hanging="1548"/>
        <w:rPr>
          <w:rFonts w:cs="Calibri"/>
          <w:sz w:val="24"/>
        </w:rPr>
      </w:pPr>
      <w:r w:rsidRPr="00B002FD">
        <w:rPr>
          <w:rFonts w:cs="Calibri"/>
          <w:szCs w:val="22"/>
        </w:rPr>
        <w:t xml:space="preserve">Weitere Termine siehe </w:t>
      </w:r>
      <w:hyperlink r:id="rId7" w:history="1">
        <w:r w:rsidRPr="00B002FD">
          <w:rPr>
            <w:rStyle w:val="Hyperlink"/>
            <w:rFonts w:cs="Calibri"/>
            <w:szCs w:val="22"/>
          </w:rPr>
          <w:t>http://www.edu-sh.ch/agenda/</w:t>
        </w:r>
      </w:hyperlink>
      <w:r w:rsidRPr="00937BB6">
        <w:rPr>
          <w:rFonts w:cs="Calibri"/>
          <w:sz w:val="24"/>
        </w:rPr>
        <w:t xml:space="preserve">  </w:t>
      </w:r>
      <w:r w:rsidRPr="00937BB6">
        <w:rPr>
          <w:rFonts w:cs="Calibri"/>
          <w:sz w:val="24"/>
        </w:rPr>
        <w:br/>
      </w:r>
    </w:p>
    <w:p w14:paraId="6C4BCA98" w14:textId="77777777" w:rsidR="0075521E" w:rsidRPr="00937BB6" w:rsidRDefault="0075521E" w:rsidP="0075521E">
      <w:pPr>
        <w:pStyle w:val="Text1"/>
        <w:ind w:left="0"/>
        <w:rPr>
          <w:rFonts w:cs="Calibri"/>
        </w:rPr>
      </w:pPr>
    </w:p>
    <w:p w14:paraId="32A82274" w14:textId="77777777" w:rsidR="0075521E" w:rsidRPr="00937BB6" w:rsidRDefault="00C83BA0" w:rsidP="00467A2E">
      <w:pPr>
        <w:pStyle w:val="Text1"/>
        <w:ind w:left="0"/>
        <w:rPr>
          <w:rFonts w:cs="Calibri"/>
        </w:rPr>
      </w:pPr>
      <w:r>
        <w:rPr>
          <w:rFonts w:cs="Calibri"/>
          <w:noProof/>
          <w:lang w:eastAsia="de-CH"/>
        </w:rPr>
        <w:drawing>
          <wp:inline distT="0" distB="0" distL="0" distR="0" wp14:anchorId="5BF28F79" wp14:editId="0377008F">
            <wp:extent cx="1952625" cy="466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9215" w14:textId="77777777" w:rsidR="0075521E" w:rsidRPr="00937BB6" w:rsidRDefault="0075521E" w:rsidP="00467A2E">
      <w:pPr>
        <w:pStyle w:val="Text1"/>
        <w:ind w:left="0"/>
        <w:rPr>
          <w:rFonts w:cs="Calibri"/>
          <w:szCs w:val="22"/>
        </w:rPr>
      </w:pPr>
      <w:smartTag w:uri="urn:schemas-microsoft-com:office:smarttags" w:element="PersonName">
        <w:r w:rsidRPr="00937BB6">
          <w:rPr>
            <w:rFonts w:cs="Calibri"/>
            <w:szCs w:val="22"/>
          </w:rPr>
          <w:t>Erwin Sutter</w:t>
        </w:r>
      </w:smartTag>
    </w:p>
    <w:p w14:paraId="36771695" w14:textId="77777777" w:rsidR="0075521E" w:rsidRPr="00937BB6" w:rsidRDefault="0075521E" w:rsidP="0075521E">
      <w:pPr>
        <w:pStyle w:val="Kopfzeile"/>
        <w:tabs>
          <w:tab w:val="clear" w:pos="4819"/>
          <w:tab w:val="clear" w:pos="9071"/>
        </w:tabs>
        <w:rPr>
          <w:rFonts w:cs="Calibri"/>
          <w:lang w:val="de-CH"/>
        </w:rPr>
      </w:pPr>
    </w:p>
    <w:p w14:paraId="11AA1BC9" w14:textId="77777777" w:rsidR="0075521E" w:rsidRPr="00937BB6" w:rsidRDefault="0075521E" w:rsidP="0075521E">
      <w:pPr>
        <w:pStyle w:val="Kopfzeile"/>
        <w:tabs>
          <w:tab w:val="clear" w:pos="4819"/>
          <w:tab w:val="clear" w:pos="9071"/>
        </w:tabs>
        <w:spacing w:after="120"/>
        <w:rPr>
          <w:rFonts w:cs="Calibri"/>
          <w:b/>
          <w:lang w:val="de-CH"/>
        </w:rPr>
      </w:pPr>
    </w:p>
    <w:p w14:paraId="45F8B6B3" w14:textId="77777777" w:rsidR="0075521E" w:rsidRPr="00937BB6" w:rsidRDefault="0075521E" w:rsidP="0075521E">
      <w:pPr>
        <w:pStyle w:val="Kopfzeile"/>
        <w:tabs>
          <w:tab w:val="clear" w:pos="4819"/>
          <w:tab w:val="clear" w:pos="9071"/>
        </w:tabs>
        <w:spacing w:after="120"/>
        <w:rPr>
          <w:rFonts w:cs="Calibri"/>
          <w:b/>
          <w:lang w:val="de-CH"/>
        </w:rPr>
      </w:pPr>
    </w:p>
    <w:p w14:paraId="7185D235" w14:textId="77777777" w:rsidR="0075521E" w:rsidRPr="00937BB6" w:rsidRDefault="0075521E" w:rsidP="0075521E">
      <w:pPr>
        <w:pStyle w:val="Kopfzeile"/>
        <w:tabs>
          <w:tab w:val="clear" w:pos="4819"/>
          <w:tab w:val="clear" w:pos="9071"/>
        </w:tabs>
        <w:spacing w:after="120"/>
        <w:rPr>
          <w:rFonts w:cs="Calibri"/>
          <w:b/>
          <w:sz w:val="24"/>
          <w:szCs w:val="24"/>
          <w:lang w:val="de-CH"/>
        </w:rPr>
      </w:pPr>
      <w:r w:rsidRPr="00937BB6">
        <w:rPr>
          <w:rFonts w:cs="Calibri"/>
          <w:b/>
          <w:sz w:val="24"/>
          <w:szCs w:val="24"/>
          <w:lang w:val="de-CH"/>
        </w:rPr>
        <w:t xml:space="preserve">Beilagen: </w:t>
      </w:r>
    </w:p>
    <w:p w14:paraId="35DE2BA6" w14:textId="77777777" w:rsidR="008C6289" w:rsidRDefault="0075521E" w:rsidP="00EC785A">
      <w:pPr>
        <w:pStyle w:val="Einzug1"/>
        <w:ind w:left="284"/>
      </w:pPr>
      <w:r w:rsidRPr="00D76A5C">
        <w:t xml:space="preserve">Anmeldetalon </w:t>
      </w:r>
      <w:r w:rsidR="00E3194F">
        <w:t xml:space="preserve">für Parteitag </w:t>
      </w:r>
      <w:r w:rsidRPr="00D76A5C">
        <w:t xml:space="preserve">- bitte </w:t>
      </w:r>
      <w:r w:rsidRPr="00D76A5C">
        <w:rPr>
          <w:b/>
        </w:rPr>
        <w:t xml:space="preserve">bis </w:t>
      </w:r>
      <w:r w:rsidR="00D220F5">
        <w:rPr>
          <w:b/>
        </w:rPr>
        <w:t>4. Juni</w:t>
      </w:r>
      <w:r w:rsidR="00FA061F">
        <w:rPr>
          <w:b/>
        </w:rPr>
        <w:t xml:space="preserve"> </w:t>
      </w:r>
      <w:r w:rsidR="005F05D1">
        <w:rPr>
          <w:b/>
        </w:rPr>
        <w:t xml:space="preserve">2021 </w:t>
      </w:r>
      <w:r w:rsidRPr="0038763D">
        <w:t>an</w:t>
      </w:r>
      <w:r w:rsidR="008C6289">
        <w:t>:</w:t>
      </w:r>
      <w:r w:rsidRPr="0038763D">
        <w:t xml:space="preserve"> </w:t>
      </w:r>
    </w:p>
    <w:p w14:paraId="273D4477" w14:textId="77777777" w:rsidR="00CD7F54" w:rsidRDefault="00EC785A" w:rsidP="00EC785A">
      <w:pPr>
        <w:tabs>
          <w:tab w:val="left" w:pos="284"/>
        </w:tabs>
      </w:pPr>
      <w:r>
        <w:tab/>
      </w:r>
      <w:r w:rsidR="00FA061F">
        <w:t>Erwin Sutter</w:t>
      </w:r>
      <w:r w:rsidR="008C6289">
        <w:t>, Randenstrasse 180 b, 8200 Schaffhausen</w:t>
      </w:r>
      <w:r w:rsidR="00CD7F54">
        <w:t xml:space="preserve">, </w:t>
      </w:r>
    </w:p>
    <w:p w14:paraId="747855CE" w14:textId="77777777" w:rsidR="0075521E" w:rsidRDefault="00EC785A" w:rsidP="00EC785A">
      <w:pPr>
        <w:tabs>
          <w:tab w:val="left" w:pos="284"/>
        </w:tabs>
      </w:pPr>
      <w:r>
        <w:tab/>
      </w:r>
      <w:r w:rsidR="0038763D">
        <w:t xml:space="preserve">oder </w:t>
      </w:r>
      <w:r w:rsidR="00541C36" w:rsidRPr="00D76A5C">
        <w:t>auf unserer Webseite</w:t>
      </w:r>
      <w:r w:rsidR="0075521E" w:rsidRPr="00D76A5C">
        <w:t>:</w:t>
      </w:r>
      <w:hyperlink r:id="rId9" w:history="1">
        <w:r w:rsidR="00FA061F" w:rsidRPr="009C78FF">
          <w:rPr>
            <w:rStyle w:val="Hyperlink"/>
            <w:rFonts w:cs="Calibri"/>
            <w:szCs w:val="22"/>
          </w:rPr>
          <w:t xml:space="preserve"> </w:t>
        </w:r>
        <w:r w:rsidR="00FA061F" w:rsidRPr="009C78FF">
          <w:rPr>
            <w:rStyle w:val="Hyperlink"/>
          </w:rPr>
          <w:t>http://www.edu-sh.ch/parteitag-2021/</w:t>
        </w:r>
      </w:hyperlink>
    </w:p>
    <w:p w14:paraId="4780B21A" w14:textId="77777777" w:rsidR="008C6289" w:rsidRPr="00CD7F54" w:rsidRDefault="008C6289" w:rsidP="00EC785A">
      <w:pPr>
        <w:ind w:left="284" w:hanging="284"/>
        <w:rPr>
          <w:sz w:val="10"/>
          <w:szCs w:val="12"/>
        </w:rPr>
      </w:pPr>
    </w:p>
    <w:p w14:paraId="2F3D696F" w14:textId="77777777" w:rsidR="0075521E" w:rsidRPr="00D76A5C" w:rsidRDefault="0075521E" w:rsidP="00EC785A">
      <w:pPr>
        <w:numPr>
          <w:ilvl w:val="0"/>
          <w:numId w:val="24"/>
        </w:numPr>
        <w:tabs>
          <w:tab w:val="clear" w:pos="824"/>
          <w:tab w:val="left" w:pos="284"/>
        </w:tabs>
        <w:spacing w:after="120"/>
        <w:ind w:left="284"/>
        <w:rPr>
          <w:rFonts w:cs="Calibri"/>
          <w:szCs w:val="22"/>
        </w:rPr>
      </w:pPr>
      <w:r w:rsidRPr="00D76A5C">
        <w:rPr>
          <w:rFonts w:cs="Calibri"/>
          <w:szCs w:val="22"/>
        </w:rPr>
        <w:t xml:space="preserve">Protokoll des Parteitags </w:t>
      </w:r>
      <w:r w:rsidR="00946481" w:rsidRPr="00D76A5C">
        <w:rPr>
          <w:rFonts w:cs="Calibri"/>
          <w:szCs w:val="22"/>
        </w:rPr>
        <w:t>20</w:t>
      </w:r>
      <w:r w:rsidR="001F3F7A">
        <w:rPr>
          <w:rFonts w:cs="Calibri"/>
          <w:szCs w:val="22"/>
        </w:rPr>
        <w:t>20</w:t>
      </w:r>
    </w:p>
    <w:p w14:paraId="6202A6EE" w14:textId="77777777" w:rsidR="00BB7697" w:rsidRDefault="0075521E" w:rsidP="00EC785A">
      <w:pPr>
        <w:numPr>
          <w:ilvl w:val="0"/>
          <w:numId w:val="24"/>
        </w:numPr>
        <w:tabs>
          <w:tab w:val="clear" w:pos="824"/>
          <w:tab w:val="left" w:pos="284"/>
        </w:tabs>
        <w:spacing w:after="120"/>
        <w:ind w:left="284"/>
        <w:rPr>
          <w:rFonts w:cs="Calibri"/>
          <w:szCs w:val="22"/>
        </w:rPr>
      </w:pPr>
      <w:r w:rsidRPr="00D76A5C">
        <w:rPr>
          <w:rFonts w:cs="Calibri"/>
          <w:szCs w:val="22"/>
        </w:rPr>
        <w:t xml:space="preserve">Jahresrechnung und Bilanz </w:t>
      </w:r>
      <w:r w:rsidR="00946481" w:rsidRPr="00D76A5C">
        <w:rPr>
          <w:rFonts w:cs="Calibri"/>
          <w:szCs w:val="22"/>
        </w:rPr>
        <w:t>20</w:t>
      </w:r>
      <w:r w:rsidR="001F3F7A">
        <w:rPr>
          <w:rFonts w:cs="Calibri"/>
          <w:szCs w:val="22"/>
        </w:rPr>
        <w:t>20</w:t>
      </w:r>
    </w:p>
    <w:p w14:paraId="1ACAEFF9" w14:textId="77777777" w:rsidR="008C6289" w:rsidRDefault="008C6289" w:rsidP="008C6289">
      <w:pPr>
        <w:tabs>
          <w:tab w:val="left" w:pos="284"/>
        </w:tabs>
        <w:spacing w:after="120"/>
        <w:rPr>
          <w:rFonts w:cs="Calibri"/>
          <w:szCs w:val="22"/>
        </w:rPr>
      </w:pPr>
    </w:p>
    <w:p w14:paraId="7664F26E" w14:textId="77777777" w:rsidR="008C6289" w:rsidRDefault="008C6289" w:rsidP="008C6289">
      <w:pPr>
        <w:tabs>
          <w:tab w:val="left" w:pos="284"/>
        </w:tabs>
        <w:spacing w:after="120"/>
        <w:rPr>
          <w:rFonts w:cs="Calibri"/>
          <w:szCs w:val="22"/>
        </w:rPr>
      </w:pPr>
    </w:p>
    <w:p w14:paraId="19B55109" w14:textId="77777777" w:rsidR="00CD7F54" w:rsidRPr="00D76A5C" w:rsidRDefault="00CD7F54" w:rsidP="008C6289">
      <w:pPr>
        <w:tabs>
          <w:tab w:val="left" w:pos="284"/>
        </w:tabs>
        <w:spacing w:after="120"/>
        <w:rPr>
          <w:rFonts w:cs="Calibri"/>
          <w:szCs w:val="22"/>
        </w:rPr>
      </w:pPr>
    </w:p>
    <w:sectPr w:rsidR="00CD7F54" w:rsidRPr="00D76A5C" w:rsidSect="00E756C5">
      <w:headerReference w:type="default" r:id="rId10"/>
      <w:footerReference w:type="default" r:id="rId11"/>
      <w:headerReference w:type="first" r:id="rId12"/>
      <w:pgSz w:w="11907" w:h="16840" w:code="9"/>
      <w:pgMar w:top="1985" w:right="794" w:bottom="851" w:left="1418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C8B2" w14:textId="77777777" w:rsidR="00314F86" w:rsidRDefault="00314F86">
      <w:r>
        <w:separator/>
      </w:r>
    </w:p>
  </w:endnote>
  <w:endnote w:type="continuationSeparator" w:id="0">
    <w:p w14:paraId="65E5CEEA" w14:textId="77777777" w:rsidR="00314F86" w:rsidRDefault="0031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32E" w14:textId="77777777" w:rsidR="00E72D89" w:rsidRPr="005F50E5" w:rsidRDefault="00E72D89" w:rsidP="0009231D">
    <w:pPr>
      <w:pBdr>
        <w:top w:val="single" w:sz="4" w:space="1" w:color="auto"/>
      </w:pBdr>
      <w:tabs>
        <w:tab w:val="left" w:pos="1560"/>
        <w:tab w:val="left" w:pos="2835"/>
        <w:tab w:val="left" w:pos="6660"/>
        <w:tab w:val="left" w:pos="8100"/>
      </w:tabs>
      <w:rPr>
        <w:rFonts w:cs="Arial"/>
        <w:sz w:val="18"/>
        <w:szCs w:val="18"/>
      </w:rPr>
    </w:pPr>
    <w:r w:rsidRPr="005F50E5">
      <w:rPr>
        <w:rFonts w:cs="Arial"/>
        <w:sz w:val="18"/>
        <w:szCs w:val="18"/>
      </w:rPr>
      <w:t xml:space="preserve">Präsident: </w:t>
    </w:r>
    <w:r w:rsidRPr="005F50E5">
      <w:rPr>
        <w:rFonts w:cs="Arial"/>
        <w:sz w:val="18"/>
        <w:szCs w:val="18"/>
      </w:rPr>
      <w:tab/>
      <w:t xml:space="preserve">Erwin Sutter </w:t>
    </w:r>
    <w:r w:rsidRPr="005F50E5">
      <w:rPr>
        <w:rFonts w:cs="Arial"/>
        <w:sz w:val="18"/>
        <w:szCs w:val="18"/>
      </w:rPr>
      <w:tab/>
    </w:r>
    <w:hyperlink r:id="rId1" w:history="1">
      <w:r w:rsidRPr="005F50E5">
        <w:rPr>
          <w:rStyle w:val="Hyperlink"/>
          <w:rFonts w:cs="Arial"/>
          <w:sz w:val="18"/>
          <w:szCs w:val="18"/>
        </w:rPr>
        <w:t>erwin.sutter@hotmail.com</w:t>
      </w:r>
    </w:hyperlink>
    <w:r w:rsidRPr="005F50E5">
      <w:rPr>
        <w:rFonts w:cs="Arial"/>
        <w:sz w:val="18"/>
        <w:szCs w:val="18"/>
      </w:rPr>
      <w:t xml:space="preserve"> </w:t>
    </w:r>
    <w:r w:rsidRPr="005F50E5">
      <w:rPr>
        <w:rFonts w:cs="Arial"/>
        <w:sz w:val="18"/>
        <w:szCs w:val="18"/>
      </w:rPr>
      <w:tab/>
      <w:t>t  052 625 89 51  /</w:t>
    </w:r>
    <w:r w:rsidRPr="005F50E5">
      <w:rPr>
        <w:rFonts w:cs="Arial"/>
        <w:sz w:val="18"/>
        <w:szCs w:val="18"/>
      </w:rPr>
      <w:tab/>
      <w:t>076 383 47 50</w:t>
    </w:r>
  </w:p>
  <w:p w14:paraId="5A710032" w14:textId="77777777" w:rsidR="00E72D89" w:rsidRPr="005F50E5" w:rsidRDefault="00E72D89" w:rsidP="00804C2D">
    <w:pPr>
      <w:pBdr>
        <w:top w:val="single" w:sz="4" w:space="1" w:color="auto"/>
      </w:pBdr>
      <w:tabs>
        <w:tab w:val="left" w:pos="1560"/>
        <w:tab w:val="left" w:pos="2835"/>
        <w:tab w:val="left" w:pos="6660"/>
        <w:tab w:val="left" w:pos="8100"/>
      </w:tabs>
      <w:spacing w:after="40"/>
      <w:rPr>
        <w:rFonts w:cs="Arial"/>
        <w:sz w:val="18"/>
        <w:szCs w:val="18"/>
      </w:rPr>
    </w:pPr>
    <w:r w:rsidRPr="005F50E5">
      <w:rPr>
        <w:rFonts w:cs="Arial"/>
        <w:sz w:val="18"/>
        <w:szCs w:val="18"/>
      </w:rPr>
      <w:t xml:space="preserve">Sekretariat: </w:t>
    </w:r>
    <w:r w:rsidRPr="005F50E5">
      <w:rPr>
        <w:rFonts w:cs="Arial"/>
        <w:sz w:val="18"/>
        <w:szCs w:val="18"/>
      </w:rPr>
      <w:tab/>
    </w:r>
    <w:smartTag w:uri="urn:schemas-microsoft-com:office:smarttags" w:element="PersonName">
      <w:r w:rsidRPr="005F50E5">
        <w:rPr>
          <w:rFonts w:cs="Arial"/>
          <w:sz w:val="18"/>
          <w:szCs w:val="18"/>
        </w:rPr>
        <w:t>Brigitte Bührer</w:t>
      </w:r>
    </w:smartTag>
    <w:r w:rsidRPr="005F50E5">
      <w:rPr>
        <w:rFonts w:cs="Arial"/>
        <w:sz w:val="18"/>
        <w:szCs w:val="18"/>
      </w:rPr>
      <w:tab/>
    </w:r>
    <w:hyperlink r:id="rId2" w:history="1">
      <w:r w:rsidRPr="005F50E5">
        <w:rPr>
          <w:rStyle w:val="Hyperlink"/>
          <w:rFonts w:cs="Arial"/>
          <w:sz w:val="18"/>
          <w:szCs w:val="18"/>
        </w:rPr>
        <w:t>vario@bluewin.ch</w:t>
      </w:r>
    </w:hyperlink>
    <w:r w:rsidRPr="005F50E5">
      <w:rPr>
        <w:rFonts w:cs="Arial"/>
        <w:sz w:val="18"/>
        <w:szCs w:val="18"/>
      </w:rPr>
      <w:t xml:space="preserve"> </w:t>
    </w:r>
    <w:r w:rsidRPr="005F50E5">
      <w:rPr>
        <w:rFonts w:cs="Arial"/>
        <w:sz w:val="18"/>
        <w:szCs w:val="18"/>
      </w:rPr>
      <w:tab/>
      <w:t>t  052 649 18 03  /</w:t>
    </w:r>
    <w:r w:rsidRPr="005F50E5">
      <w:rPr>
        <w:rFonts w:cs="Arial"/>
        <w:sz w:val="18"/>
        <w:szCs w:val="18"/>
      </w:rPr>
      <w:tab/>
      <w:t>079 350 40 35</w:t>
    </w:r>
    <w:r w:rsidRPr="005F50E5">
      <w:rPr>
        <w:rFonts w:cs="Arial"/>
        <w:sz w:val="18"/>
        <w:szCs w:val="18"/>
      </w:rPr>
      <w:tab/>
    </w:r>
  </w:p>
  <w:p w14:paraId="3C2158C1" w14:textId="77777777" w:rsidR="00E72D89" w:rsidRPr="005F50E5" w:rsidRDefault="00E72D89" w:rsidP="0075521E">
    <w:pPr>
      <w:pBdr>
        <w:top w:val="single" w:sz="4" w:space="1" w:color="auto"/>
      </w:pBdr>
      <w:tabs>
        <w:tab w:val="left" w:pos="0"/>
        <w:tab w:val="left" w:pos="2268"/>
        <w:tab w:val="left" w:pos="4536"/>
        <w:tab w:val="left" w:pos="4962"/>
      </w:tabs>
      <w:rPr>
        <w:rFonts w:ascii="Verdana" w:hAnsi="Verdana"/>
        <w:sz w:val="18"/>
        <w:szCs w:val="18"/>
      </w:rPr>
    </w:pPr>
    <w:r w:rsidRPr="005F50E5">
      <w:rPr>
        <w:sz w:val="18"/>
        <w:szCs w:val="18"/>
      </w:rPr>
      <w:t xml:space="preserve">Postkonto: EDU, 8200 Schaffhausen, 82-24208-4 / IBAN: CH73 0900 0000 8202 4208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1B23" w14:textId="77777777" w:rsidR="00314F86" w:rsidRDefault="00314F86">
      <w:r>
        <w:separator/>
      </w:r>
    </w:p>
  </w:footnote>
  <w:footnote w:type="continuationSeparator" w:id="0">
    <w:p w14:paraId="41D985A4" w14:textId="77777777" w:rsidR="00314F86" w:rsidRDefault="0031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AF4" w14:textId="77777777" w:rsidR="00B5385A" w:rsidRPr="00B5385A" w:rsidRDefault="00B5385A" w:rsidP="00B5385A">
    <w:pPr>
      <w:pStyle w:val="Kopfzeile"/>
      <w:jc w:val="right"/>
      <w:rPr>
        <w:sz w:val="24"/>
        <w:szCs w:val="24"/>
        <w:lang w:val="de-CH"/>
      </w:rPr>
    </w:pPr>
    <w:r>
      <w:rPr>
        <w:lang w:val="de-CH"/>
      </w:rPr>
      <w:t xml:space="preserve">                                                                    </w:t>
    </w:r>
    <w:r w:rsidRPr="00B5385A">
      <w:rPr>
        <w:sz w:val="24"/>
        <w:szCs w:val="24"/>
        <w:lang w:val="de-CH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8591" w14:textId="77777777" w:rsidR="00E72D89" w:rsidRDefault="00C83BA0">
    <w:pPr>
      <w:pStyle w:val="Kopfzeile"/>
    </w:pPr>
    <w:r>
      <w:rPr>
        <w:noProof/>
        <w:lang w:val="de-CH" w:eastAsia="de-CH"/>
      </w:rPr>
      <w:drawing>
        <wp:inline distT="0" distB="0" distL="0" distR="0" wp14:anchorId="75E9F1E3" wp14:editId="2AF175B8">
          <wp:extent cx="4657725" cy="71437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2DDA6" w14:textId="77777777" w:rsidR="00E72D89" w:rsidRDefault="00E72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E5"/>
    <w:multiLevelType w:val="hybridMultilevel"/>
    <w:tmpl w:val="E6A878C8"/>
    <w:lvl w:ilvl="0" w:tplc="21041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B19"/>
    <w:multiLevelType w:val="hybridMultilevel"/>
    <w:tmpl w:val="00B68D3A"/>
    <w:lvl w:ilvl="0" w:tplc="F4086504">
      <w:start w:val="1"/>
      <w:numFmt w:val="bullet"/>
      <w:lvlText w:val=""/>
      <w:lvlJc w:val="left"/>
      <w:pPr>
        <w:tabs>
          <w:tab w:val="num" w:pos="1173"/>
        </w:tabs>
        <w:ind w:left="1173" w:hanging="284"/>
      </w:pPr>
      <w:rPr>
        <w:rFonts w:ascii="Symbol" w:hAnsi="Symbol" w:hint="default"/>
        <w:color w:val="auto"/>
        <w:sz w:val="20"/>
        <w:u w:color="535826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A66E90"/>
    <w:multiLevelType w:val="hybridMultilevel"/>
    <w:tmpl w:val="D9F63520"/>
    <w:lvl w:ilvl="0" w:tplc="9EC0A14A">
      <w:start w:val="1"/>
      <w:numFmt w:val="bullet"/>
      <w:pStyle w:val="Einzug1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DFF"/>
    <w:multiLevelType w:val="hybridMultilevel"/>
    <w:tmpl w:val="17B2460A"/>
    <w:lvl w:ilvl="0" w:tplc="0E682506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79C85B3A">
      <w:start w:val="1"/>
      <w:numFmt w:val="bullet"/>
      <w:pStyle w:val="Text2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41E76"/>
    <w:multiLevelType w:val="multilevel"/>
    <w:tmpl w:val="696264B0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 w15:restartNumberingAfterBreak="0">
    <w:nsid w:val="0DB218A7"/>
    <w:multiLevelType w:val="multilevel"/>
    <w:tmpl w:val="DD5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30259"/>
    <w:multiLevelType w:val="multilevel"/>
    <w:tmpl w:val="00B68D3A"/>
    <w:lvl w:ilvl="0">
      <w:start w:val="1"/>
      <w:numFmt w:val="bullet"/>
      <w:lvlText w:val=""/>
      <w:lvlJc w:val="left"/>
      <w:pPr>
        <w:tabs>
          <w:tab w:val="num" w:pos="1173"/>
        </w:tabs>
        <w:ind w:left="1173" w:hanging="284"/>
      </w:pPr>
      <w:rPr>
        <w:rFonts w:ascii="Symbol" w:hAnsi="Symbol" w:hint="default"/>
        <w:color w:val="auto"/>
        <w:sz w:val="20"/>
        <w:u w:color="535826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D96206"/>
    <w:multiLevelType w:val="multilevel"/>
    <w:tmpl w:val="3F62E334"/>
    <w:lvl w:ilvl="0">
      <w:start w:val="1"/>
      <w:numFmt w:val="decimal"/>
      <w:lvlText w:val="%1"/>
      <w:legacy w:legacy="1" w:legacySpace="0" w:legacyIndent="708"/>
      <w:lvlJc w:val="left"/>
      <w:pPr>
        <w:ind w:left="888" w:hanging="708"/>
      </w:pPr>
      <w:rPr>
        <w:b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12CF4AB1"/>
    <w:multiLevelType w:val="multilevel"/>
    <w:tmpl w:val="67DAA8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-1689"/>
        </w:tabs>
        <w:ind w:left="-1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5"/>
        </w:tabs>
        <w:ind w:left="-15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01"/>
        </w:tabs>
        <w:ind w:left="-14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57"/>
        </w:tabs>
        <w:ind w:left="-12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3"/>
        </w:tabs>
        <w:ind w:left="-1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69"/>
        </w:tabs>
        <w:ind w:left="-969" w:hanging="1584"/>
      </w:pPr>
      <w:rPr>
        <w:rFonts w:hint="default"/>
      </w:rPr>
    </w:lvl>
  </w:abstractNum>
  <w:abstractNum w:abstractNumId="9" w15:restartNumberingAfterBreak="0">
    <w:nsid w:val="189A743E"/>
    <w:multiLevelType w:val="hybridMultilevel"/>
    <w:tmpl w:val="8952B8F6"/>
    <w:lvl w:ilvl="0" w:tplc="D0DC06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31A5426"/>
    <w:multiLevelType w:val="multilevel"/>
    <w:tmpl w:val="80A6F144"/>
    <w:lvl w:ilvl="0">
      <w:start w:val="1"/>
      <w:numFmt w:val="decimal"/>
      <w:lvlText w:val="%1"/>
      <w:legacy w:legacy="1" w:legacySpace="0" w:legacyIndent="708"/>
      <w:lvlJc w:val="left"/>
      <w:pPr>
        <w:ind w:left="888" w:hanging="708"/>
      </w:pPr>
      <w:rPr>
        <w:b w:val="0"/>
        <w:bCs/>
        <w:i w:val="0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  <w:rPr>
        <w:b w:val="0"/>
        <w:sz w:val="24"/>
        <w:szCs w:val="24"/>
      </w:r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23CC76B3"/>
    <w:multiLevelType w:val="hybridMultilevel"/>
    <w:tmpl w:val="0E0C21DC"/>
    <w:lvl w:ilvl="0" w:tplc="9A449718">
      <w:start w:val="1"/>
      <w:numFmt w:val="bullet"/>
      <w:pStyle w:val="Text2Strich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sz w:val="20"/>
      </w:rPr>
    </w:lvl>
    <w:lvl w:ilvl="1" w:tplc="00783A5A">
      <w:start w:val="1"/>
      <w:numFmt w:val="bullet"/>
      <w:pStyle w:val="Text2Strich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A14B1"/>
    <w:multiLevelType w:val="multilevel"/>
    <w:tmpl w:val="0BC4993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2124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832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3540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4248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956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5664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6372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7080" w:hanging="708"/>
      </w:pPr>
    </w:lvl>
  </w:abstractNum>
  <w:abstractNum w:abstractNumId="13" w15:restartNumberingAfterBreak="0">
    <w:nsid w:val="29C3673E"/>
    <w:multiLevelType w:val="hybridMultilevel"/>
    <w:tmpl w:val="EA242810"/>
    <w:lvl w:ilvl="0" w:tplc="08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EAE7447"/>
    <w:multiLevelType w:val="hybridMultilevel"/>
    <w:tmpl w:val="3AC27926"/>
    <w:lvl w:ilvl="0" w:tplc="0F40809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68D5"/>
    <w:multiLevelType w:val="hybridMultilevel"/>
    <w:tmpl w:val="25081F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94F17"/>
    <w:multiLevelType w:val="multilevel"/>
    <w:tmpl w:val="EB50ED2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  <w:szCs w:val="21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1689"/>
        </w:tabs>
        <w:ind w:left="-1689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545"/>
        </w:tabs>
        <w:ind w:left="-1545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401"/>
        </w:tabs>
        <w:ind w:left="-1401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257"/>
        </w:tabs>
        <w:ind w:left="-1257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113"/>
        </w:tabs>
        <w:ind w:left="-1113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969"/>
        </w:tabs>
        <w:ind w:left="-969" w:hanging="1584"/>
      </w:pPr>
      <w:rPr>
        <w:rFonts w:hint="default"/>
      </w:rPr>
    </w:lvl>
  </w:abstractNum>
  <w:abstractNum w:abstractNumId="17" w15:restartNumberingAfterBreak="0">
    <w:nsid w:val="3C8D2909"/>
    <w:multiLevelType w:val="hybridMultilevel"/>
    <w:tmpl w:val="0A0EFFA6"/>
    <w:lvl w:ilvl="0" w:tplc="57F248AA">
      <w:start w:val="1"/>
      <w:numFmt w:val="bullet"/>
      <w:lvlText w:val="-"/>
      <w:lvlJc w:val="left"/>
      <w:pPr>
        <w:tabs>
          <w:tab w:val="num" w:pos="824"/>
        </w:tabs>
        <w:ind w:left="824" w:hanging="284"/>
      </w:pPr>
      <w:rPr>
        <w:rFonts w:ascii="Arial" w:hAnsi="Arial" w:hint="default"/>
        <w:color w:val="auto"/>
        <w:sz w:val="20"/>
        <w:u w:color="535826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ED7722B"/>
    <w:multiLevelType w:val="multilevel"/>
    <w:tmpl w:val="D696ED3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-1689"/>
        </w:tabs>
        <w:ind w:left="-1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5"/>
        </w:tabs>
        <w:ind w:left="-15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01"/>
        </w:tabs>
        <w:ind w:left="-14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57"/>
        </w:tabs>
        <w:ind w:left="-12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3"/>
        </w:tabs>
        <w:ind w:left="-1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69"/>
        </w:tabs>
        <w:ind w:left="-969" w:hanging="1584"/>
      </w:pPr>
      <w:rPr>
        <w:rFonts w:hint="default"/>
      </w:rPr>
    </w:lvl>
  </w:abstractNum>
  <w:abstractNum w:abstractNumId="19" w15:restartNumberingAfterBreak="0">
    <w:nsid w:val="41646B75"/>
    <w:multiLevelType w:val="hybridMultilevel"/>
    <w:tmpl w:val="EF7C03BC"/>
    <w:lvl w:ilvl="0" w:tplc="895E7D8C">
      <w:start w:val="1"/>
      <w:numFmt w:val="bullet"/>
      <w:pStyle w:val="Text1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60BE"/>
    <w:multiLevelType w:val="hybridMultilevel"/>
    <w:tmpl w:val="4F944192"/>
    <w:lvl w:ilvl="0" w:tplc="87D432F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B71ED2"/>
    <w:multiLevelType w:val="hybridMultilevel"/>
    <w:tmpl w:val="CCB2703A"/>
    <w:lvl w:ilvl="0" w:tplc="21041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45C97"/>
    <w:multiLevelType w:val="hybridMultilevel"/>
    <w:tmpl w:val="5520FD62"/>
    <w:lvl w:ilvl="0" w:tplc="F574F844">
      <w:start w:val="1"/>
      <w:numFmt w:val="bullet"/>
      <w:pStyle w:val="FormatvorlageLinks"/>
      <w:lvlText w:val="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28"/>
        <w:u w:color="53582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51A9"/>
    <w:multiLevelType w:val="hybridMultilevel"/>
    <w:tmpl w:val="067624F4"/>
    <w:lvl w:ilvl="0" w:tplc="6EF2D9F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D5610"/>
    <w:multiLevelType w:val="multilevel"/>
    <w:tmpl w:val="F6DCDA88"/>
    <w:styleLink w:val="StyleOutlinenumbered12ptBold"/>
    <w:lvl w:ilvl="0">
      <w:start w:val="1"/>
      <w:numFmt w:val="lowerRoman"/>
      <w:lvlText w:val="%1)"/>
      <w:lvlJc w:val="left"/>
      <w:pPr>
        <w:tabs>
          <w:tab w:val="num" w:pos="0"/>
        </w:tabs>
        <w:ind w:left="624" w:hanging="227"/>
      </w:pPr>
      <w:rPr>
        <w:rFonts w:ascii="Arial" w:hAnsi="Arial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25" w15:restartNumberingAfterBreak="0">
    <w:nsid w:val="763821BB"/>
    <w:multiLevelType w:val="hybridMultilevel"/>
    <w:tmpl w:val="7C76456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F73FA"/>
    <w:multiLevelType w:val="hybridMultilevel"/>
    <w:tmpl w:val="04BCE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C4C82"/>
    <w:multiLevelType w:val="multilevel"/>
    <w:tmpl w:val="E05CE5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-1689"/>
        </w:tabs>
        <w:ind w:left="-1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5"/>
        </w:tabs>
        <w:ind w:left="-15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01"/>
        </w:tabs>
        <w:ind w:left="-14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57"/>
        </w:tabs>
        <w:ind w:left="-12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3"/>
        </w:tabs>
        <w:ind w:left="-1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69"/>
        </w:tabs>
        <w:ind w:left="-969" w:hanging="1584"/>
      </w:pPr>
      <w:rPr>
        <w:rFonts w:hint="default"/>
      </w:rPr>
    </w:lvl>
  </w:abstractNum>
  <w:abstractNum w:abstractNumId="28" w15:restartNumberingAfterBreak="0">
    <w:nsid w:val="780C2D21"/>
    <w:multiLevelType w:val="hybridMultilevel"/>
    <w:tmpl w:val="3A80C88A"/>
    <w:lvl w:ilvl="0" w:tplc="0BDC455C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142D"/>
    <w:multiLevelType w:val="multilevel"/>
    <w:tmpl w:val="8FF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11"/>
  </w:num>
  <w:num w:numId="6">
    <w:abstractNumId w:val="29"/>
  </w:num>
  <w:num w:numId="7">
    <w:abstractNumId w:val="4"/>
  </w:num>
  <w:num w:numId="8">
    <w:abstractNumId w:val="9"/>
  </w:num>
  <w:num w:numId="9">
    <w:abstractNumId w:val="11"/>
  </w:num>
  <w:num w:numId="10">
    <w:abstractNumId w:val="27"/>
  </w:num>
  <w:num w:numId="11">
    <w:abstractNumId w:val="18"/>
  </w:num>
  <w:num w:numId="12">
    <w:abstractNumId w:val="8"/>
  </w:num>
  <w:num w:numId="13">
    <w:abstractNumId w:val="22"/>
  </w:num>
  <w:num w:numId="14">
    <w:abstractNumId w:val="22"/>
  </w:num>
  <w:num w:numId="15">
    <w:abstractNumId w:val="16"/>
  </w:num>
  <w:num w:numId="16">
    <w:abstractNumId w:val="10"/>
  </w:num>
  <w:num w:numId="17">
    <w:abstractNumId w:val="28"/>
  </w:num>
  <w:num w:numId="18">
    <w:abstractNumId w:val="12"/>
  </w:num>
  <w:num w:numId="19">
    <w:abstractNumId w:val="20"/>
  </w:num>
  <w:num w:numId="20">
    <w:abstractNumId w:val="5"/>
  </w:num>
  <w:num w:numId="21">
    <w:abstractNumId w:val="13"/>
  </w:num>
  <w:num w:numId="22">
    <w:abstractNumId w:val="1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4"/>
  </w:num>
  <w:num w:numId="28">
    <w:abstractNumId w:val="26"/>
  </w:num>
  <w:num w:numId="29">
    <w:abstractNumId w:val="0"/>
  </w:num>
  <w:num w:numId="30">
    <w:abstractNumId w:val="21"/>
  </w:num>
  <w:num w:numId="31">
    <w:abstractNumId w:val="2"/>
  </w:num>
  <w:num w:numId="32">
    <w:abstractNumId w:val="10"/>
    <w:lvlOverride w:ilvl="0">
      <w:lvl w:ilvl="0">
        <w:start w:val="1"/>
        <w:numFmt w:val="decimal"/>
        <w:lvlText w:val="%1"/>
        <w:lvlJc w:val="left"/>
        <w:pPr>
          <w:ind w:left="888" w:hanging="708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426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24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32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40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48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956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64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372" w:hanging="708"/>
        </w:pPr>
        <w:rPr>
          <w:rFonts w:hint="default"/>
        </w:rPr>
      </w:lvl>
    </w:lvlOverride>
  </w:num>
  <w:num w:numId="33">
    <w:abstractNumId w:val="10"/>
    <w:lvlOverride w:ilvl="0">
      <w:lvl w:ilvl="0">
        <w:start w:val="1"/>
        <w:numFmt w:val="decimal"/>
        <w:lvlText w:val="%1"/>
        <w:lvlJc w:val="left"/>
        <w:pPr>
          <w:ind w:left="888" w:hanging="708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426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24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32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40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248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956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64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6372" w:hanging="708"/>
        </w:pPr>
        <w:rPr>
          <w:rFonts w:hint="default"/>
        </w:rPr>
      </w:lvl>
    </w:lvlOverride>
  </w:num>
  <w:num w:numId="34">
    <w:abstractNumId w:val="15"/>
  </w:num>
  <w:num w:numId="3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F8"/>
    <w:rsid w:val="00002762"/>
    <w:rsid w:val="00012696"/>
    <w:rsid w:val="00015C75"/>
    <w:rsid w:val="000279B5"/>
    <w:rsid w:val="00027E0A"/>
    <w:rsid w:val="0003482F"/>
    <w:rsid w:val="00040682"/>
    <w:rsid w:val="00041B9D"/>
    <w:rsid w:val="00041CA5"/>
    <w:rsid w:val="00050027"/>
    <w:rsid w:val="00051932"/>
    <w:rsid w:val="00057203"/>
    <w:rsid w:val="0006144F"/>
    <w:rsid w:val="000638FC"/>
    <w:rsid w:val="0006507E"/>
    <w:rsid w:val="00065655"/>
    <w:rsid w:val="00066817"/>
    <w:rsid w:val="00066DEF"/>
    <w:rsid w:val="00070CFD"/>
    <w:rsid w:val="00071A76"/>
    <w:rsid w:val="000747A3"/>
    <w:rsid w:val="000802DB"/>
    <w:rsid w:val="0008053A"/>
    <w:rsid w:val="00084590"/>
    <w:rsid w:val="00085788"/>
    <w:rsid w:val="000862AE"/>
    <w:rsid w:val="0009231D"/>
    <w:rsid w:val="00094446"/>
    <w:rsid w:val="00094BD1"/>
    <w:rsid w:val="000A5B0B"/>
    <w:rsid w:val="000A684A"/>
    <w:rsid w:val="000C5B34"/>
    <w:rsid w:val="000D0431"/>
    <w:rsid w:val="000D0835"/>
    <w:rsid w:val="000D0E24"/>
    <w:rsid w:val="000E1674"/>
    <w:rsid w:val="000E7F23"/>
    <w:rsid w:val="000F27FF"/>
    <w:rsid w:val="000F3A52"/>
    <w:rsid w:val="000F49D8"/>
    <w:rsid w:val="000F6795"/>
    <w:rsid w:val="00104261"/>
    <w:rsid w:val="00114820"/>
    <w:rsid w:val="00116D5B"/>
    <w:rsid w:val="0012394C"/>
    <w:rsid w:val="0012456D"/>
    <w:rsid w:val="00130D00"/>
    <w:rsid w:val="0013103C"/>
    <w:rsid w:val="00131F2A"/>
    <w:rsid w:val="0014019C"/>
    <w:rsid w:val="00141780"/>
    <w:rsid w:val="001428E7"/>
    <w:rsid w:val="00155D47"/>
    <w:rsid w:val="001616ED"/>
    <w:rsid w:val="00172885"/>
    <w:rsid w:val="0017299C"/>
    <w:rsid w:val="00180453"/>
    <w:rsid w:val="0018344D"/>
    <w:rsid w:val="0018444C"/>
    <w:rsid w:val="00186DCA"/>
    <w:rsid w:val="001917F7"/>
    <w:rsid w:val="00197FC8"/>
    <w:rsid w:val="001A72DA"/>
    <w:rsid w:val="001A7733"/>
    <w:rsid w:val="001B163A"/>
    <w:rsid w:val="001B1943"/>
    <w:rsid w:val="001B47AC"/>
    <w:rsid w:val="001B596C"/>
    <w:rsid w:val="001C4DF4"/>
    <w:rsid w:val="001D199B"/>
    <w:rsid w:val="001D3A85"/>
    <w:rsid w:val="001D53E9"/>
    <w:rsid w:val="001E0D95"/>
    <w:rsid w:val="001E1DDB"/>
    <w:rsid w:val="001F2A04"/>
    <w:rsid w:val="001F3F7A"/>
    <w:rsid w:val="001F58BF"/>
    <w:rsid w:val="001F5F87"/>
    <w:rsid w:val="001F6980"/>
    <w:rsid w:val="001F7202"/>
    <w:rsid w:val="00206231"/>
    <w:rsid w:val="00206B2D"/>
    <w:rsid w:val="00221517"/>
    <w:rsid w:val="00222161"/>
    <w:rsid w:val="002241E2"/>
    <w:rsid w:val="00226A16"/>
    <w:rsid w:val="00227495"/>
    <w:rsid w:val="0023435D"/>
    <w:rsid w:val="00234970"/>
    <w:rsid w:val="00241D73"/>
    <w:rsid w:val="00246A06"/>
    <w:rsid w:val="00250255"/>
    <w:rsid w:val="00251052"/>
    <w:rsid w:val="00252434"/>
    <w:rsid w:val="00252622"/>
    <w:rsid w:val="00254AB3"/>
    <w:rsid w:val="002705D4"/>
    <w:rsid w:val="002724B8"/>
    <w:rsid w:val="00283112"/>
    <w:rsid w:val="002971C3"/>
    <w:rsid w:val="002A0ED2"/>
    <w:rsid w:val="002B0041"/>
    <w:rsid w:val="002B01D9"/>
    <w:rsid w:val="002C22A6"/>
    <w:rsid w:val="002C5ABE"/>
    <w:rsid w:val="002D1062"/>
    <w:rsid w:val="002D589B"/>
    <w:rsid w:val="002E18E7"/>
    <w:rsid w:val="002E42FD"/>
    <w:rsid w:val="002E7368"/>
    <w:rsid w:val="002F55B4"/>
    <w:rsid w:val="002F762B"/>
    <w:rsid w:val="002F7A65"/>
    <w:rsid w:val="00300A3B"/>
    <w:rsid w:val="00306A2E"/>
    <w:rsid w:val="00306BF0"/>
    <w:rsid w:val="0030780B"/>
    <w:rsid w:val="00313CAF"/>
    <w:rsid w:val="00314F86"/>
    <w:rsid w:val="00316465"/>
    <w:rsid w:val="00320505"/>
    <w:rsid w:val="00325221"/>
    <w:rsid w:val="0033074A"/>
    <w:rsid w:val="00344383"/>
    <w:rsid w:val="00347521"/>
    <w:rsid w:val="00347C3D"/>
    <w:rsid w:val="00356403"/>
    <w:rsid w:val="003631CC"/>
    <w:rsid w:val="00367814"/>
    <w:rsid w:val="00371898"/>
    <w:rsid w:val="00371C29"/>
    <w:rsid w:val="00373BEE"/>
    <w:rsid w:val="003770BD"/>
    <w:rsid w:val="003821FC"/>
    <w:rsid w:val="003869FD"/>
    <w:rsid w:val="0038763D"/>
    <w:rsid w:val="003901D6"/>
    <w:rsid w:val="00390511"/>
    <w:rsid w:val="00392AC3"/>
    <w:rsid w:val="003A325B"/>
    <w:rsid w:val="003A5EC2"/>
    <w:rsid w:val="003B0907"/>
    <w:rsid w:val="003B48F3"/>
    <w:rsid w:val="003B5238"/>
    <w:rsid w:val="003C1026"/>
    <w:rsid w:val="003C2390"/>
    <w:rsid w:val="003D0CFA"/>
    <w:rsid w:val="003D17F0"/>
    <w:rsid w:val="003D3666"/>
    <w:rsid w:val="003D4038"/>
    <w:rsid w:val="003D53D0"/>
    <w:rsid w:val="003E65AB"/>
    <w:rsid w:val="003F0F6C"/>
    <w:rsid w:val="003F4A2D"/>
    <w:rsid w:val="004075DD"/>
    <w:rsid w:val="0041074A"/>
    <w:rsid w:val="00415C6D"/>
    <w:rsid w:val="00426FF9"/>
    <w:rsid w:val="004274EB"/>
    <w:rsid w:val="00431EC7"/>
    <w:rsid w:val="004346D8"/>
    <w:rsid w:val="0044569F"/>
    <w:rsid w:val="00445D45"/>
    <w:rsid w:val="00447087"/>
    <w:rsid w:val="00451B60"/>
    <w:rsid w:val="00454E80"/>
    <w:rsid w:val="004563B9"/>
    <w:rsid w:val="00461565"/>
    <w:rsid w:val="00462230"/>
    <w:rsid w:val="00463B4E"/>
    <w:rsid w:val="00463F73"/>
    <w:rsid w:val="0046639C"/>
    <w:rsid w:val="00467A2E"/>
    <w:rsid w:val="00473A0C"/>
    <w:rsid w:val="0048000F"/>
    <w:rsid w:val="00483B6C"/>
    <w:rsid w:val="004900CC"/>
    <w:rsid w:val="004A2762"/>
    <w:rsid w:val="004B5494"/>
    <w:rsid w:val="004B7D2B"/>
    <w:rsid w:val="004C32EF"/>
    <w:rsid w:val="004C73DA"/>
    <w:rsid w:val="004D2B07"/>
    <w:rsid w:val="004D341C"/>
    <w:rsid w:val="004E7360"/>
    <w:rsid w:val="004F1C3F"/>
    <w:rsid w:val="004F2C7C"/>
    <w:rsid w:val="004F3E9D"/>
    <w:rsid w:val="004F5C51"/>
    <w:rsid w:val="004F5DD1"/>
    <w:rsid w:val="00504CAE"/>
    <w:rsid w:val="0050658D"/>
    <w:rsid w:val="005078B8"/>
    <w:rsid w:val="00507D17"/>
    <w:rsid w:val="00511EDB"/>
    <w:rsid w:val="005149B5"/>
    <w:rsid w:val="00520A06"/>
    <w:rsid w:val="00523433"/>
    <w:rsid w:val="005258F8"/>
    <w:rsid w:val="005354B0"/>
    <w:rsid w:val="00535C2B"/>
    <w:rsid w:val="00541C36"/>
    <w:rsid w:val="005456C9"/>
    <w:rsid w:val="00550C66"/>
    <w:rsid w:val="005540F1"/>
    <w:rsid w:val="005551FA"/>
    <w:rsid w:val="00555D6F"/>
    <w:rsid w:val="0055636A"/>
    <w:rsid w:val="00564B0E"/>
    <w:rsid w:val="00566CA4"/>
    <w:rsid w:val="00567D23"/>
    <w:rsid w:val="00576C9F"/>
    <w:rsid w:val="0058204B"/>
    <w:rsid w:val="00592289"/>
    <w:rsid w:val="0059289C"/>
    <w:rsid w:val="00593F2F"/>
    <w:rsid w:val="005972AC"/>
    <w:rsid w:val="005A7693"/>
    <w:rsid w:val="005C28F9"/>
    <w:rsid w:val="005C3B3E"/>
    <w:rsid w:val="005C7AC5"/>
    <w:rsid w:val="005D07FB"/>
    <w:rsid w:val="005D3DD7"/>
    <w:rsid w:val="005E0E3B"/>
    <w:rsid w:val="005F05D1"/>
    <w:rsid w:val="005F3B28"/>
    <w:rsid w:val="005F50E5"/>
    <w:rsid w:val="00606A90"/>
    <w:rsid w:val="00617BED"/>
    <w:rsid w:val="00620C51"/>
    <w:rsid w:val="0062154F"/>
    <w:rsid w:val="00622677"/>
    <w:rsid w:val="00627DCC"/>
    <w:rsid w:val="006333DD"/>
    <w:rsid w:val="006431C6"/>
    <w:rsid w:val="00643489"/>
    <w:rsid w:val="006451F0"/>
    <w:rsid w:val="0064721B"/>
    <w:rsid w:val="006654B7"/>
    <w:rsid w:val="006656BF"/>
    <w:rsid w:val="0066770C"/>
    <w:rsid w:val="00670918"/>
    <w:rsid w:val="00673B7B"/>
    <w:rsid w:val="0067493D"/>
    <w:rsid w:val="006808DD"/>
    <w:rsid w:val="006838F5"/>
    <w:rsid w:val="0068643D"/>
    <w:rsid w:val="006902E9"/>
    <w:rsid w:val="00691796"/>
    <w:rsid w:val="00694380"/>
    <w:rsid w:val="006A0601"/>
    <w:rsid w:val="006A2AD2"/>
    <w:rsid w:val="006B088B"/>
    <w:rsid w:val="006B7AC8"/>
    <w:rsid w:val="006C3EB3"/>
    <w:rsid w:val="006C5E31"/>
    <w:rsid w:val="006D166B"/>
    <w:rsid w:val="006D4D77"/>
    <w:rsid w:val="006F3A1F"/>
    <w:rsid w:val="00713CE8"/>
    <w:rsid w:val="00714880"/>
    <w:rsid w:val="00714CA9"/>
    <w:rsid w:val="00716B8C"/>
    <w:rsid w:val="0072146E"/>
    <w:rsid w:val="00724F17"/>
    <w:rsid w:val="007262E9"/>
    <w:rsid w:val="007276E2"/>
    <w:rsid w:val="00737AAB"/>
    <w:rsid w:val="00742B17"/>
    <w:rsid w:val="0074621E"/>
    <w:rsid w:val="00750EC3"/>
    <w:rsid w:val="0075206E"/>
    <w:rsid w:val="0075521E"/>
    <w:rsid w:val="00756958"/>
    <w:rsid w:val="00762CD7"/>
    <w:rsid w:val="00765E67"/>
    <w:rsid w:val="00767FD1"/>
    <w:rsid w:val="00771E8F"/>
    <w:rsid w:val="00772DC3"/>
    <w:rsid w:val="00776ED2"/>
    <w:rsid w:val="00784A78"/>
    <w:rsid w:val="00793FD6"/>
    <w:rsid w:val="007942A0"/>
    <w:rsid w:val="007A031B"/>
    <w:rsid w:val="007A2F99"/>
    <w:rsid w:val="007B09FD"/>
    <w:rsid w:val="007B5770"/>
    <w:rsid w:val="007C16A8"/>
    <w:rsid w:val="007C31FA"/>
    <w:rsid w:val="007C7D00"/>
    <w:rsid w:val="007D0133"/>
    <w:rsid w:val="007D3CC3"/>
    <w:rsid w:val="007E1A8C"/>
    <w:rsid w:val="007E240A"/>
    <w:rsid w:val="007E3C9C"/>
    <w:rsid w:val="007F4E5F"/>
    <w:rsid w:val="008001E3"/>
    <w:rsid w:val="00800633"/>
    <w:rsid w:val="00804C2D"/>
    <w:rsid w:val="00804E49"/>
    <w:rsid w:val="008159B0"/>
    <w:rsid w:val="00822CCA"/>
    <w:rsid w:val="00822DA6"/>
    <w:rsid w:val="00823C6A"/>
    <w:rsid w:val="00824AF6"/>
    <w:rsid w:val="008272DD"/>
    <w:rsid w:val="0082774C"/>
    <w:rsid w:val="00832ED7"/>
    <w:rsid w:val="00833D54"/>
    <w:rsid w:val="00840010"/>
    <w:rsid w:val="00842EF9"/>
    <w:rsid w:val="0084467C"/>
    <w:rsid w:val="00845A2F"/>
    <w:rsid w:val="00845DCF"/>
    <w:rsid w:val="00854C2C"/>
    <w:rsid w:val="00863B8A"/>
    <w:rsid w:val="00865889"/>
    <w:rsid w:val="008725E9"/>
    <w:rsid w:val="00873B18"/>
    <w:rsid w:val="0087406E"/>
    <w:rsid w:val="00876D1C"/>
    <w:rsid w:val="0088093F"/>
    <w:rsid w:val="00883260"/>
    <w:rsid w:val="00886CCC"/>
    <w:rsid w:val="00887B45"/>
    <w:rsid w:val="008931A9"/>
    <w:rsid w:val="00893ED3"/>
    <w:rsid w:val="00894BE8"/>
    <w:rsid w:val="008A69B4"/>
    <w:rsid w:val="008A7DA9"/>
    <w:rsid w:val="008B4309"/>
    <w:rsid w:val="008C6289"/>
    <w:rsid w:val="008C7A5A"/>
    <w:rsid w:val="008D01A5"/>
    <w:rsid w:val="008D68D3"/>
    <w:rsid w:val="008E00FA"/>
    <w:rsid w:val="008E5868"/>
    <w:rsid w:val="008F2DE1"/>
    <w:rsid w:val="008F3BC0"/>
    <w:rsid w:val="00907201"/>
    <w:rsid w:val="00907371"/>
    <w:rsid w:val="00910A26"/>
    <w:rsid w:val="00914513"/>
    <w:rsid w:val="00920571"/>
    <w:rsid w:val="00932726"/>
    <w:rsid w:val="00937BB6"/>
    <w:rsid w:val="00941157"/>
    <w:rsid w:val="00946481"/>
    <w:rsid w:val="00954D02"/>
    <w:rsid w:val="009561B9"/>
    <w:rsid w:val="0096459D"/>
    <w:rsid w:val="00965E3E"/>
    <w:rsid w:val="00967E93"/>
    <w:rsid w:val="00974C78"/>
    <w:rsid w:val="0097615A"/>
    <w:rsid w:val="00976D92"/>
    <w:rsid w:val="00992E47"/>
    <w:rsid w:val="0099649E"/>
    <w:rsid w:val="009A0A18"/>
    <w:rsid w:val="009A0D42"/>
    <w:rsid w:val="009A0F1F"/>
    <w:rsid w:val="009A15DF"/>
    <w:rsid w:val="009A1E3E"/>
    <w:rsid w:val="009A5BF8"/>
    <w:rsid w:val="009A5D85"/>
    <w:rsid w:val="009A74A6"/>
    <w:rsid w:val="009B5299"/>
    <w:rsid w:val="009B623A"/>
    <w:rsid w:val="009B6590"/>
    <w:rsid w:val="009C0CE7"/>
    <w:rsid w:val="009C45AE"/>
    <w:rsid w:val="009C6E76"/>
    <w:rsid w:val="009D1812"/>
    <w:rsid w:val="009E1676"/>
    <w:rsid w:val="009E31AE"/>
    <w:rsid w:val="009E4277"/>
    <w:rsid w:val="009E7FAC"/>
    <w:rsid w:val="009F0CD2"/>
    <w:rsid w:val="009F24BA"/>
    <w:rsid w:val="009F6121"/>
    <w:rsid w:val="009F7E33"/>
    <w:rsid w:val="00A118F0"/>
    <w:rsid w:val="00A21753"/>
    <w:rsid w:val="00A249DC"/>
    <w:rsid w:val="00A252F1"/>
    <w:rsid w:val="00A34B7D"/>
    <w:rsid w:val="00A36202"/>
    <w:rsid w:val="00A50D04"/>
    <w:rsid w:val="00A50DDB"/>
    <w:rsid w:val="00A5101D"/>
    <w:rsid w:val="00A52648"/>
    <w:rsid w:val="00A53A86"/>
    <w:rsid w:val="00A53BBB"/>
    <w:rsid w:val="00A55B48"/>
    <w:rsid w:val="00A574D5"/>
    <w:rsid w:val="00A707A3"/>
    <w:rsid w:val="00A76BE8"/>
    <w:rsid w:val="00A76FBE"/>
    <w:rsid w:val="00A82E1B"/>
    <w:rsid w:val="00A83601"/>
    <w:rsid w:val="00A85D43"/>
    <w:rsid w:val="00A86038"/>
    <w:rsid w:val="00A909EE"/>
    <w:rsid w:val="00A925D5"/>
    <w:rsid w:val="00A93F40"/>
    <w:rsid w:val="00A966A5"/>
    <w:rsid w:val="00A96F03"/>
    <w:rsid w:val="00A97586"/>
    <w:rsid w:val="00AB4D96"/>
    <w:rsid w:val="00AB7BD4"/>
    <w:rsid w:val="00AD45E1"/>
    <w:rsid w:val="00AD7E5D"/>
    <w:rsid w:val="00AE2DB6"/>
    <w:rsid w:val="00AF015D"/>
    <w:rsid w:val="00AF41AD"/>
    <w:rsid w:val="00AF5A35"/>
    <w:rsid w:val="00AF6603"/>
    <w:rsid w:val="00B002FD"/>
    <w:rsid w:val="00B017BD"/>
    <w:rsid w:val="00B04716"/>
    <w:rsid w:val="00B06896"/>
    <w:rsid w:val="00B07855"/>
    <w:rsid w:val="00B11275"/>
    <w:rsid w:val="00B11B09"/>
    <w:rsid w:val="00B11E3A"/>
    <w:rsid w:val="00B146BF"/>
    <w:rsid w:val="00B148B3"/>
    <w:rsid w:val="00B174F5"/>
    <w:rsid w:val="00B252FF"/>
    <w:rsid w:val="00B26DE4"/>
    <w:rsid w:val="00B2712D"/>
    <w:rsid w:val="00B42224"/>
    <w:rsid w:val="00B43548"/>
    <w:rsid w:val="00B439F8"/>
    <w:rsid w:val="00B43AEB"/>
    <w:rsid w:val="00B4489C"/>
    <w:rsid w:val="00B5007E"/>
    <w:rsid w:val="00B515F2"/>
    <w:rsid w:val="00B517B2"/>
    <w:rsid w:val="00B5385A"/>
    <w:rsid w:val="00B53E18"/>
    <w:rsid w:val="00B60E81"/>
    <w:rsid w:val="00B61CC6"/>
    <w:rsid w:val="00B62004"/>
    <w:rsid w:val="00B6369F"/>
    <w:rsid w:val="00B64A09"/>
    <w:rsid w:val="00B71DFD"/>
    <w:rsid w:val="00B73277"/>
    <w:rsid w:val="00B86BC6"/>
    <w:rsid w:val="00B90B37"/>
    <w:rsid w:val="00B91A19"/>
    <w:rsid w:val="00B93993"/>
    <w:rsid w:val="00BA0077"/>
    <w:rsid w:val="00BA0ADC"/>
    <w:rsid w:val="00BA5CE4"/>
    <w:rsid w:val="00BB1F0D"/>
    <w:rsid w:val="00BB2D75"/>
    <w:rsid w:val="00BB2DA5"/>
    <w:rsid w:val="00BB2EB1"/>
    <w:rsid w:val="00BB30B5"/>
    <w:rsid w:val="00BB46E3"/>
    <w:rsid w:val="00BB6EA3"/>
    <w:rsid w:val="00BB7697"/>
    <w:rsid w:val="00BB7949"/>
    <w:rsid w:val="00BB7EBD"/>
    <w:rsid w:val="00BC28D6"/>
    <w:rsid w:val="00BC653F"/>
    <w:rsid w:val="00BC66D6"/>
    <w:rsid w:val="00BD0BFF"/>
    <w:rsid w:val="00BD7ABC"/>
    <w:rsid w:val="00BE39FF"/>
    <w:rsid w:val="00BE5BFB"/>
    <w:rsid w:val="00BE5C46"/>
    <w:rsid w:val="00BE6110"/>
    <w:rsid w:val="00BF18CA"/>
    <w:rsid w:val="00BF1E8F"/>
    <w:rsid w:val="00BF2052"/>
    <w:rsid w:val="00BF54F9"/>
    <w:rsid w:val="00C05405"/>
    <w:rsid w:val="00C067F6"/>
    <w:rsid w:val="00C10AFF"/>
    <w:rsid w:val="00C13958"/>
    <w:rsid w:val="00C13CE6"/>
    <w:rsid w:val="00C158D4"/>
    <w:rsid w:val="00C21E8E"/>
    <w:rsid w:val="00C2569F"/>
    <w:rsid w:val="00C26C16"/>
    <w:rsid w:val="00C311E0"/>
    <w:rsid w:val="00C372A2"/>
    <w:rsid w:val="00C41970"/>
    <w:rsid w:val="00C51814"/>
    <w:rsid w:val="00C54D21"/>
    <w:rsid w:val="00C5636A"/>
    <w:rsid w:val="00C56E0F"/>
    <w:rsid w:val="00C732A2"/>
    <w:rsid w:val="00C76456"/>
    <w:rsid w:val="00C83BA0"/>
    <w:rsid w:val="00C84711"/>
    <w:rsid w:val="00C84E61"/>
    <w:rsid w:val="00C879E5"/>
    <w:rsid w:val="00C922C8"/>
    <w:rsid w:val="00C937B0"/>
    <w:rsid w:val="00C93892"/>
    <w:rsid w:val="00C956AF"/>
    <w:rsid w:val="00C95ABA"/>
    <w:rsid w:val="00CA06BC"/>
    <w:rsid w:val="00CA166D"/>
    <w:rsid w:val="00CA24C4"/>
    <w:rsid w:val="00CA295D"/>
    <w:rsid w:val="00CB2809"/>
    <w:rsid w:val="00CC6344"/>
    <w:rsid w:val="00CD7F54"/>
    <w:rsid w:val="00CE240F"/>
    <w:rsid w:val="00CE6192"/>
    <w:rsid w:val="00CF0CC5"/>
    <w:rsid w:val="00CF5446"/>
    <w:rsid w:val="00CF6DBB"/>
    <w:rsid w:val="00CF7656"/>
    <w:rsid w:val="00CF7D83"/>
    <w:rsid w:val="00D02D88"/>
    <w:rsid w:val="00D05633"/>
    <w:rsid w:val="00D07D3D"/>
    <w:rsid w:val="00D10485"/>
    <w:rsid w:val="00D10C83"/>
    <w:rsid w:val="00D13673"/>
    <w:rsid w:val="00D13F54"/>
    <w:rsid w:val="00D220F5"/>
    <w:rsid w:val="00D2711A"/>
    <w:rsid w:val="00D33990"/>
    <w:rsid w:val="00D34C26"/>
    <w:rsid w:val="00D365B0"/>
    <w:rsid w:val="00D36CDA"/>
    <w:rsid w:val="00D416AA"/>
    <w:rsid w:val="00D42D12"/>
    <w:rsid w:val="00D4643D"/>
    <w:rsid w:val="00D57543"/>
    <w:rsid w:val="00D620E2"/>
    <w:rsid w:val="00D664AF"/>
    <w:rsid w:val="00D66A95"/>
    <w:rsid w:val="00D733CB"/>
    <w:rsid w:val="00D7550D"/>
    <w:rsid w:val="00D76A5C"/>
    <w:rsid w:val="00D84221"/>
    <w:rsid w:val="00D84F04"/>
    <w:rsid w:val="00D915E9"/>
    <w:rsid w:val="00D950A7"/>
    <w:rsid w:val="00D959EE"/>
    <w:rsid w:val="00D97652"/>
    <w:rsid w:val="00DA31C2"/>
    <w:rsid w:val="00DA4584"/>
    <w:rsid w:val="00DA6713"/>
    <w:rsid w:val="00DB3F0C"/>
    <w:rsid w:val="00DB5D34"/>
    <w:rsid w:val="00DC026A"/>
    <w:rsid w:val="00DC7880"/>
    <w:rsid w:val="00DD3A8F"/>
    <w:rsid w:val="00DD4DA6"/>
    <w:rsid w:val="00DD6DF1"/>
    <w:rsid w:val="00DD7879"/>
    <w:rsid w:val="00DF1D55"/>
    <w:rsid w:val="00DF5DED"/>
    <w:rsid w:val="00E21379"/>
    <w:rsid w:val="00E2554B"/>
    <w:rsid w:val="00E3194F"/>
    <w:rsid w:val="00E34E03"/>
    <w:rsid w:val="00E368C6"/>
    <w:rsid w:val="00E37653"/>
    <w:rsid w:val="00E46177"/>
    <w:rsid w:val="00E468CB"/>
    <w:rsid w:val="00E64784"/>
    <w:rsid w:val="00E72D89"/>
    <w:rsid w:val="00E756C5"/>
    <w:rsid w:val="00E77B70"/>
    <w:rsid w:val="00E808B7"/>
    <w:rsid w:val="00E820F1"/>
    <w:rsid w:val="00E83049"/>
    <w:rsid w:val="00E8445B"/>
    <w:rsid w:val="00E85724"/>
    <w:rsid w:val="00E922E4"/>
    <w:rsid w:val="00EA328D"/>
    <w:rsid w:val="00EA3F1E"/>
    <w:rsid w:val="00EA422D"/>
    <w:rsid w:val="00EA4D1A"/>
    <w:rsid w:val="00EB3A76"/>
    <w:rsid w:val="00EB3ACB"/>
    <w:rsid w:val="00EB79CC"/>
    <w:rsid w:val="00EC219D"/>
    <w:rsid w:val="00EC2E06"/>
    <w:rsid w:val="00EC785A"/>
    <w:rsid w:val="00EC7C26"/>
    <w:rsid w:val="00ED0DB7"/>
    <w:rsid w:val="00ED214F"/>
    <w:rsid w:val="00ED4040"/>
    <w:rsid w:val="00ED5471"/>
    <w:rsid w:val="00ED563B"/>
    <w:rsid w:val="00ED5ADB"/>
    <w:rsid w:val="00EE6418"/>
    <w:rsid w:val="00EF0F09"/>
    <w:rsid w:val="00EF13CD"/>
    <w:rsid w:val="00EF5472"/>
    <w:rsid w:val="00F00101"/>
    <w:rsid w:val="00F008A4"/>
    <w:rsid w:val="00F058EB"/>
    <w:rsid w:val="00F10059"/>
    <w:rsid w:val="00F13383"/>
    <w:rsid w:val="00F13B8E"/>
    <w:rsid w:val="00F158D5"/>
    <w:rsid w:val="00F16CED"/>
    <w:rsid w:val="00F2135F"/>
    <w:rsid w:val="00F21E92"/>
    <w:rsid w:val="00F27930"/>
    <w:rsid w:val="00F410A9"/>
    <w:rsid w:val="00F420FC"/>
    <w:rsid w:val="00F43691"/>
    <w:rsid w:val="00F43CA8"/>
    <w:rsid w:val="00F44BC0"/>
    <w:rsid w:val="00F45D1D"/>
    <w:rsid w:val="00F54D10"/>
    <w:rsid w:val="00F55048"/>
    <w:rsid w:val="00F61B6D"/>
    <w:rsid w:val="00F62950"/>
    <w:rsid w:val="00F64BB2"/>
    <w:rsid w:val="00F73560"/>
    <w:rsid w:val="00F82F30"/>
    <w:rsid w:val="00F871AE"/>
    <w:rsid w:val="00F92325"/>
    <w:rsid w:val="00F94F14"/>
    <w:rsid w:val="00FA061F"/>
    <w:rsid w:val="00FA1F5B"/>
    <w:rsid w:val="00FA2C1F"/>
    <w:rsid w:val="00FA495B"/>
    <w:rsid w:val="00FA7080"/>
    <w:rsid w:val="00FA78D7"/>
    <w:rsid w:val="00FB3DA1"/>
    <w:rsid w:val="00FB7D7A"/>
    <w:rsid w:val="00FC3272"/>
    <w:rsid w:val="00FD582F"/>
    <w:rsid w:val="00FD669C"/>
    <w:rsid w:val="00FD6850"/>
    <w:rsid w:val="00FD6F74"/>
    <w:rsid w:val="00FD7184"/>
    <w:rsid w:val="00FD7B44"/>
    <w:rsid w:val="00FE188C"/>
    <w:rsid w:val="00FE3E72"/>
    <w:rsid w:val="00FE54C1"/>
    <w:rsid w:val="00FF35CC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3F0DA1A9"/>
  <w15:docId w15:val="{BB6C2EF8-3292-47FB-B056-DC589B0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0E5"/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Text1"/>
    <w:link w:val="berschrift1Zchn"/>
    <w:qFormat/>
    <w:rsid w:val="005F50E5"/>
    <w:pPr>
      <w:keepNext/>
      <w:numPr>
        <w:numId w:val="15"/>
      </w:numPr>
      <w:tabs>
        <w:tab w:val="left" w:pos="8505"/>
      </w:tabs>
      <w:spacing w:before="300" w:after="80"/>
      <w:outlineLvl w:val="0"/>
    </w:pPr>
    <w:rPr>
      <w:rFonts w:cs="Arial"/>
      <w:b/>
      <w:bCs/>
      <w:color w:val="2F5496"/>
      <w:kern w:val="32"/>
      <w:sz w:val="28"/>
      <w:szCs w:val="22"/>
    </w:rPr>
  </w:style>
  <w:style w:type="paragraph" w:styleId="berschrift2">
    <w:name w:val="heading 2"/>
    <w:basedOn w:val="Standard"/>
    <w:next w:val="Text2"/>
    <w:qFormat/>
    <w:rsid w:val="00FC3272"/>
    <w:pPr>
      <w:keepNext/>
      <w:numPr>
        <w:ilvl w:val="1"/>
        <w:numId w:val="15"/>
      </w:numPr>
      <w:spacing w:before="120" w:after="60"/>
      <w:outlineLvl w:val="1"/>
    </w:pPr>
    <w:rPr>
      <w:rFonts w:cs="Arial"/>
      <w:b/>
      <w:bCs/>
      <w:iCs/>
      <w:sz w:val="21"/>
      <w:szCs w:val="28"/>
    </w:rPr>
  </w:style>
  <w:style w:type="paragraph" w:styleId="berschrift3">
    <w:name w:val="heading 3"/>
    <w:basedOn w:val="Standard"/>
    <w:next w:val="Text3"/>
    <w:qFormat/>
    <w:rsid w:val="00FC3272"/>
    <w:pPr>
      <w:keepNext/>
      <w:numPr>
        <w:ilvl w:val="2"/>
        <w:numId w:val="15"/>
      </w:numPr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272"/>
    <w:pPr>
      <w:keepNext/>
      <w:numPr>
        <w:ilvl w:val="3"/>
        <w:numId w:val="15"/>
      </w:numPr>
      <w:spacing w:before="120" w:after="60" w:line="280" w:lineRule="atLeast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FC3272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C3272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C3272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C3272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C327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Heading411pt">
    <w:name w:val="Style Heading 4 + 11 pt"/>
    <w:basedOn w:val="berschrift4"/>
    <w:next w:val="berschrift4"/>
    <w:autoRedefine/>
    <w:semiHidden/>
    <w:rsid w:val="00D07D3D"/>
    <w:pPr>
      <w:numPr>
        <w:ilvl w:val="0"/>
        <w:numId w:val="0"/>
      </w:numPr>
      <w:spacing w:before="0" w:after="0"/>
    </w:pPr>
    <w:rPr>
      <w:rFonts w:ascii="Arial" w:hAnsi="Arial"/>
      <w:b w:val="0"/>
      <w:bCs w:val="0"/>
      <w:sz w:val="20"/>
      <w:lang w:eastAsia="de-CH"/>
    </w:rPr>
  </w:style>
  <w:style w:type="paragraph" w:customStyle="1" w:styleId="Text2">
    <w:name w:val="Text 2"/>
    <w:basedOn w:val="Standard"/>
    <w:link w:val="Text2Char"/>
    <w:rsid w:val="005C28F9"/>
    <w:pPr>
      <w:spacing w:before="60"/>
      <w:ind w:left="1134"/>
    </w:pPr>
  </w:style>
  <w:style w:type="numbering" w:customStyle="1" w:styleId="StyleOutlinenumbered12ptBold">
    <w:name w:val="Style Outline numbered 12 pt Bold"/>
    <w:basedOn w:val="KeineListe"/>
    <w:semiHidden/>
    <w:rsid w:val="00AF6603"/>
    <w:pPr>
      <w:numPr>
        <w:numId w:val="1"/>
      </w:numPr>
    </w:pPr>
  </w:style>
  <w:style w:type="paragraph" w:customStyle="1" w:styleId="Text3">
    <w:name w:val="Text 3"/>
    <w:basedOn w:val="Standard"/>
    <w:link w:val="Text3Zchn"/>
    <w:rsid w:val="0097615A"/>
    <w:pPr>
      <w:ind w:left="1814"/>
    </w:pPr>
  </w:style>
  <w:style w:type="paragraph" w:customStyle="1" w:styleId="Text1">
    <w:name w:val="Text 1"/>
    <w:basedOn w:val="Standard"/>
    <w:link w:val="Text1Zchn"/>
    <w:rsid w:val="00F00101"/>
    <w:pPr>
      <w:spacing w:after="80"/>
      <w:ind w:left="567"/>
    </w:pPr>
  </w:style>
  <w:style w:type="paragraph" w:customStyle="1" w:styleId="Text1Bullet">
    <w:name w:val="Text 1 Bullet"/>
    <w:basedOn w:val="Text1"/>
    <w:link w:val="Text1BulletZchn"/>
    <w:rsid w:val="00F13383"/>
    <w:pPr>
      <w:numPr>
        <w:numId w:val="3"/>
      </w:numPr>
    </w:pPr>
  </w:style>
  <w:style w:type="character" w:customStyle="1" w:styleId="Text2Char">
    <w:name w:val="Text 2 Char"/>
    <w:link w:val="Text2"/>
    <w:rsid w:val="005C28F9"/>
    <w:rPr>
      <w:rFonts w:ascii="Arial" w:hAnsi="Arial"/>
      <w:szCs w:val="24"/>
      <w:lang w:val="de-CH" w:eastAsia="en-US" w:bidi="ar-SA"/>
    </w:rPr>
  </w:style>
  <w:style w:type="paragraph" w:customStyle="1" w:styleId="Text2Bullet">
    <w:name w:val="Text 2 Bullet"/>
    <w:basedOn w:val="Text2"/>
    <w:link w:val="Text2BulletZchn"/>
    <w:rsid w:val="00A93F40"/>
    <w:pPr>
      <w:keepNext/>
      <w:numPr>
        <w:ilvl w:val="1"/>
        <w:numId w:val="4"/>
      </w:numPr>
    </w:pPr>
  </w:style>
  <w:style w:type="paragraph" w:customStyle="1" w:styleId="Text2Strich">
    <w:name w:val="Text 2 Strich"/>
    <w:basedOn w:val="Text2Bullet"/>
    <w:rsid w:val="00A93F40"/>
    <w:pPr>
      <w:numPr>
        <w:ilvl w:val="0"/>
        <w:numId w:val="5"/>
      </w:numPr>
    </w:pPr>
  </w:style>
  <w:style w:type="paragraph" w:customStyle="1" w:styleId="Protokoll">
    <w:name w:val="Protokoll"/>
    <w:basedOn w:val="Standard"/>
    <w:rsid w:val="00D33990"/>
    <w:pPr>
      <w:ind w:left="1701"/>
    </w:pPr>
    <w:rPr>
      <w:b/>
      <w:sz w:val="28"/>
      <w:szCs w:val="28"/>
    </w:rPr>
  </w:style>
  <w:style w:type="paragraph" w:customStyle="1" w:styleId="DatumZeitOrt">
    <w:name w:val="DatumZeitOrt"/>
    <w:basedOn w:val="Standard"/>
    <w:rsid w:val="00483B6C"/>
    <w:pPr>
      <w:tabs>
        <w:tab w:val="left" w:pos="1701"/>
      </w:tabs>
      <w:spacing w:line="280" w:lineRule="atLeast"/>
    </w:pPr>
    <w:rPr>
      <w:b/>
      <w:szCs w:val="22"/>
    </w:rPr>
  </w:style>
  <w:style w:type="paragraph" w:customStyle="1" w:styleId="Normalunterstrichen">
    <w:name w:val="Normal unterstrichen"/>
    <w:basedOn w:val="Standard"/>
    <w:link w:val="NormalunterstrichenZchn"/>
    <w:rsid w:val="00793FD6"/>
    <w:pPr>
      <w:tabs>
        <w:tab w:val="left" w:pos="2340"/>
        <w:tab w:val="left" w:pos="6120"/>
      </w:tabs>
    </w:pPr>
    <w:rPr>
      <w:u w:val="single"/>
    </w:rPr>
  </w:style>
  <w:style w:type="paragraph" w:customStyle="1" w:styleId="Normalfett10">
    <w:name w:val="Normal fett 10"/>
    <w:basedOn w:val="Standard"/>
    <w:rsid w:val="00B53E18"/>
    <w:rPr>
      <w:b/>
    </w:rPr>
  </w:style>
  <w:style w:type="paragraph" w:styleId="Kopfzeile">
    <w:name w:val="header"/>
    <w:basedOn w:val="Standard"/>
    <w:link w:val="KopfzeileZchn"/>
    <w:uiPriority w:val="99"/>
    <w:rsid w:val="00FD6850"/>
    <w:pPr>
      <w:tabs>
        <w:tab w:val="center" w:pos="4819"/>
        <w:tab w:val="right" w:pos="9071"/>
      </w:tabs>
    </w:pPr>
    <w:rPr>
      <w:szCs w:val="20"/>
      <w:lang w:val="de-DE" w:eastAsia="de-DE"/>
    </w:rPr>
  </w:style>
  <w:style w:type="paragraph" w:styleId="Fuzeile">
    <w:name w:val="footer"/>
    <w:basedOn w:val="Standard"/>
    <w:link w:val="FuzeileZchn"/>
    <w:rsid w:val="00FD6850"/>
    <w:pPr>
      <w:tabs>
        <w:tab w:val="center" w:pos="4536"/>
        <w:tab w:val="right" w:pos="9072"/>
      </w:tabs>
    </w:pPr>
  </w:style>
  <w:style w:type="character" w:styleId="Hyperlink">
    <w:name w:val="Hyperlink"/>
    <w:rsid w:val="00FD6850"/>
    <w:rPr>
      <w:color w:val="0000FF"/>
      <w:u w:val="single"/>
    </w:rPr>
  </w:style>
  <w:style w:type="table" w:styleId="Tabellenraster">
    <w:name w:val="Table Grid"/>
    <w:basedOn w:val="NormaleTabelle"/>
    <w:rsid w:val="00EA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glieder">
    <w:name w:val="Mitglieder"/>
    <w:basedOn w:val="Standard"/>
    <w:rsid w:val="00D33990"/>
    <w:pPr>
      <w:tabs>
        <w:tab w:val="left" w:pos="4253"/>
        <w:tab w:val="left" w:pos="6521"/>
        <w:tab w:val="left" w:pos="7371"/>
      </w:tabs>
      <w:ind w:left="1701"/>
    </w:pPr>
  </w:style>
  <w:style w:type="paragraph" w:customStyle="1" w:styleId="FormatvorlageMitgliederLinks5cm">
    <w:name w:val="Formatvorlage Mitglieder + Links:  5 cm"/>
    <w:basedOn w:val="Mitglieder"/>
    <w:rsid w:val="00F54D10"/>
    <w:pPr>
      <w:tabs>
        <w:tab w:val="left" w:pos="5954"/>
      </w:tabs>
      <w:spacing w:line="260" w:lineRule="atLeast"/>
      <w:ind w:left="2722"/>
    </w:pPr>
    <w:rPr>
      <w:szCs w:val="20"/>
    </w:rPr>
  </w:style>
  <w:style w:type="paragraph" w:styleId="Verzeichnis1">
    <w:name w:val="toc 1"/>
    <w:basedOn w:val="Standard"/>
    <w:next w:val="Standard"/>
    <w:autoRedefine/>
    <w:semiHidden/>
    <w:rsid w:val="005C28F9"/>
    <w:pPr>
      <w:tabs>
        <w:tab w:val="left" w:pos="454"/>
        <w:tab w:val="right" w:leader="dot" w:pos="8505"/>
      </w:tabs>
      <w:spacing w:after="80"/>
    </w:pPr>
    <w:rPr>
      <w:b/>
      <w:bCs/>
      <w:szCs w:val="20"/>
    </w:rPr>
  </w:style>
  <w:style w:type="table" w:styleId="TabelleAktuell">
    <w:name w:val="Table Contemporary"/>
    <w:basedOn w:val="NormaleTabelle"/>
    <w:rsid w:val="0017299C"/>
    <w:pPr>
      <w:ind w:left="34" w:right="-27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erzeichnis2">
    <w:name w:val="toc 2"/>
    <w:basedOn w:val="Standard"/>
    <w:next w:val="Standard"/>
    <w:autoRedefine/>
    <w:semiHidden/>
    <w:rsid w:val="00742B17"/>
    <w:pPr>
      <w:tabs>
        <w:tab w:val="left" w:pos="800"/>
        <w:tab w:val="right" w:pos="8505"/>
      </w:tabs>
      <w:spacing w:before="120"/>
      <w:ind w:left="200"/>
    </w:pPr>
    <w:rPr>
      <w:iCs/>
      <w:szCs w:val="20"/>
    </w:rPr>
  </w:style>
  <w:style w:type="paragraph" w:styleId="Verzeichnis3">
    <w:name w:val="toc 3"/>
    <w:basedOn w:val="Standard"/>
    <w:next w:val="Standard"/>
    <w:autoRedefine/>
    <w:semiHidden/>
    <w:rsid w:val="00FD582F"/>
    <w:pPr>
      <w:ind w:left="400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autoRedefine/>
    <w:semiHidden/>
    <w:rsid w:val="00FD582F"/>
    <w:pPr>
      <w:ind w:left="6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FD582F"/>
    <w:pPr>
      <w:ind w:left="8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FD582F"/>
    <w:pPr>
      <w:ind w:left="10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FD582F"/>
    <w:pPr>
      <w:ind w:left="12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FD582F"/>
    <w:pPr>
      <w:ind w:left="14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FD582F"/>
    <w:pPr>
      <w:ind w:left="1600"/>
    </w:pPr>
    <w:rPr>
      <w:rFonts w:ascii="Times New Roman" w:hAnsi="Times New Roman"/>
      <w:szCs w:val="20"/>
    </w:rPr>
  </w:style>
  <w:style w:type="paragraph" w:customStyle="1" w:styleId="Index">
    <w:name w:val="Index"/>
    <w:basedOn w:val="Verzeichnis1"/>
    <w:rsid w:val="00B2712D"/>
    <w:pPr>
      <w:tabs>
        <w:tab w:val="left" w:pos="1134"/>
      </w:tabs>
      <w:spacing w:after="0" w:line="300" w:lineRule="atLeast"/>
      <w:ind w:left="567"/>
    </w:pPr>
    <w:rPr>
      <w:rFonts w:ascii="Arial" w:hAnsi="Arial" w:cs="Arial"/>
      <w:szCs w:val="22"/>
    </w:rPr>
  </w:style>
  <w:style w:type="character" w:customStyle="1" w:styleId="NormalunterstrichenZchn">
    <w:name w:val="Normal unterstrichen Zchn"/>
    <w:link w:val="Normalunterstrichen"/>
    <w:rsid w:val="00AB4D96"/>
    <w:rPr>
      <w:rFonts w:ascii="Arial" w:hAnsi="Arial"/>
      <w:szCs w:val="24"/>
      <w:u w:val="single"/>
      <w:lang w:val="de-CH" w:eastAsia="en-US" w:bidi="ar-SA"/>
    </w:rPr>
  </w:style>
  <w:style w:type="paragraph" w:styleId="Sprechblasentext">
    <w:name w:val="Balloon Text"/>
    <w:basedOn w:val="Standard"/>
    <w:semiHidden/>
    <w:rsid w:val="00206231"/>
    <w:rPr>
      <w:rFonts w:ascii="Tahoma" w:hAnsi="Tahoma" w:cs="Tahoma"/>
      <w:sz w:val="16"/>
      <w:szCs w:val="16"/>
    </w:rPr>
  </w:style>
  <w:style w:type="character" w:customStyle="1" w:styleId="Text2BulletZchn">
    <w:name w:val="Text 2 Bullet Zchn"/>
    <w:link w:val="Text2Bullet"/>
    <w:rsid w:val="00D4643D"/>
    <w:rPr>
      <w:rFonts w:ascii="Arial" w:hAnsi="Arial"/>
      <w:szCs w:val="24"/>
      <w:lang w:val="de-CH" w:eastAsia="en-US" w:bidi="ar-SA"/>
    </w:rPr>
  </w:style>
  <w:style w:type="paragraph" w:styleId="Textkrper2">
    <w:name w:val="Body Text 2"/>
    <w:basedOn w:val="Standard"/>
    <w:rsid w:val="00865889"/>
    <w:pPr>
      <w:spacing w:after="120" w:line="480" w:lineRule="auto"/>
    </w:pPr>
  </w:style>
  <w:style w:type="paragraph" w:customStyle="1" w:styleId="Beschluss">
    <w:name w:val="Beschluss"/>
    <w:basedOn w:val="Text1"/>
    <w:rsid w:val="00865889"/>
    <w:rPr>
      <w:szCs w:val="20"/>
      <w:u w:val="single"/>
    </w:rPr>
  </w:style>
  <w:style w:type="character" w:customStyle="1" w:styleId="Text1Zchn">
    <w:name w:val="Text 1 Zchn"/>
    <w:link w:val="Text1"/>
    <w:rsid w:val="00F00101"/>
    <w:rPr>
      <w:rFonts w:ascii="Arial" w:hAnsi="Arial"/>
      <w:szCs w:val="24"/>
      <w:lang w:val="de-CH" w:eastAsia="en-US" w:bidi="ar-SA"/>
    </w:rPr>
  </w:style>
  <w:style w:type="character" w:customStyle="1" w:styleId="Text1BulletZchn">
    <w:name w:val="Text 1 Bullet Zchn"/>
    <w:link w:val="Text1Bullet"/>
    <w:rsid w:val="00104261"/>
    <w:rPr>
      <w:rFonts w:ascii="Arial" w:hAnsi="Arial"/>
      <w:szCs w:val="24"/>
      <w:lang w:val="de-CH" w:eastAsia="en-US" w:bidi="ar-SA"/>
    </w:rPr>
  </w:style>
  <w:style w:type="character" w:customStyle="1" w:styleId="FuzeileZchn">
    <w:name w:val="Fußzeile Zchn"/>
    <w:link w:val="Fuzeile"/>
    <w:rsid w:val="00180453"/>
    <w:rPr>
      <w:rFonts w:ascii="Arial" w:hAnsi="Arial"/>
      <w:szCs w:val="24"/>
      <w:lang w:val="de-CH" w:eastAsia="en-US" w:bidi="ar-SA"/>
    </w:rPr>
  </w:style>
  <w:style w:type="character" w:customStyle="1" w:styleId="Text3Zchn">
    <w:name w:val="Text 3 Zchn"/>
    <w:link w:val="Text3"/>
    <w:rsid w:val="000802DB"/>
    <w:rPr>
      <w:rFonts w:ascii="Arial" w:hAnsi="Arial"/>
      <w:szCs w:val="24"/>
      <w:lang w:val="de-CH" w:eastAsia="en-US" w:bidi="ar-SA"/>
    </w:rPr>
  </w:style>
  <w:style w:type="character" w:styleId="Fett">
    <w:name w:val="Strong"/>
    <w:qFormat/>
    <w:rsid w:val="00976D92"/>
    <w:rPr>
      <w:b/>
      <w:bCs/>
    </w:rPr>
  </w:style>
  <w:style w:type="character" w:customStyle="1" w:styleId="berschrift1Zchn">
    <w:name w:val="Überschrift 1 Zchn"/>
    <w:link w:val="berschrift1"/>
    <w:rsid w:val="005F50E5"/>
    <w:rPr>
      <w:rFonts w:ascii="Calibri" w:hAnsi="Calibri" w:cs="Arial"/>
      <w:b/>
      <w:bCs/>
      <w:color w:val="2F5496"/>
      <w:kern w:val="32"/>
      <w:sz w:val="28"/>
      <w:szCs w:val="22"/>
      <w:lang w:eastAsia="en-US"/>
    </w:rPr>
  </w:style>
  <w:style w:type="paragraph" w:customStyle="1" w:styleId="Formatvorlageberschrift1Links0cmErsteZeile0cm">
    <w:name w:val="Formatvorlage Überschrift 1 + Links:  0 cm Erste Zeile:  0 cm"/>
    <w:basedOn w:val="berschrift1"/>
    <w:next w:val="Text2"/>
    <w:rsid w:val="0006507E"/>
    <w:pPr>
      <w:ind w:left="0" w:firstLine="0"/>
    </w:pPr>
    <w:rPr>
      <w:rFonts w:cs="Times New Roman"/>
      <w:szCs w:val="20"/>
    </w:rPr>
  </w:style>
  <w:style w:type="paragraph" w:customStyle="1" w:styleId="FormatvorlageLinks">
    <w:name w:val="Formatvorlage Links"/>
    <w:basedOn w:val="Standard"/>
    <w:autoRedefine/>
    <w:rsid w:val="00141780"/>
    <w:pPr>
      <w:numPr>
        <w:numId w:val="14"/>
      </w:numPr>
      <w:spacing w:after="80"/>
    </w:pPr>
  </w:style>
  <w:style w:type="paragraph" w:styleId="StandardWeb">
    <w:name w:val="Normal (Web)"/>
    <w:basedOn w:val="Standard"/>
    <w:rsid w:val="00B439F8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06565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6565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65655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UntertitelZchn">
    <w:name w:val="Untertitel Zchn"/>
    <w:link w:val="Untertitel"/>
    <w:rsid w:val="0006565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Einzug1">
    <w:name w:val="Einzug 1"/>
    <w:basedOn w:val="Standard"/>
    <w:link w:val="Einzug1Zchn"/>
    <w:qFormat/>
    <w:rsid w:val="00447087"/>
    <w:pPr>
      <w:numPr>
        <w:numId w:val="31"/>
      </w:numPr>
      <w:spacing w:after="60"/>
      <w:ind w:left="993" w:hanging="284"/>
    </w:pPr>
  </w:style>
  <w:style w:type="character" w:customStyle="1" w:styleId="KopfzeileZchn">
    <w:name w:val="Kopfzeile Zchn"/>
    <w:link w:val="Kopfzeile"/>
    <w:uiPriority w:val="99"/>
    <w:rsid w:val="00F13B8E"/>
    <w:rPr>
      <w:rFonts w:ascii="Calibri" w:hAnsi="Calibri"/>
      <w:sz w:val="22"/>
      <w:lang w:val="de-DE" w:eastAsia="de-DE"/>
    </w:rPr>
  </w:style>
  <w:style w:type="character" w:customStyle="1" w:styleId="Einzug1Zchn">
    <w:name w:val="Einzug 1 Zchn"/>
    <w:link w:val="Einzug1"/>
    <w:rsid w:val="00447087"/>
    <w:rPr>
      <w:rFonts w:ascii="Calibri" w:hAnsi="Calibri"/>
      <w:sz w:val="22"/>
      <w:szCs w:val="24"/>
      <w:lang w:eastAsia="en-US"/>
    </w:rPr>
  </w:style>
  <w:style w:type="character" w:styleId="BesuchterLink">
    <w:name w:val="FollowedHyperlink"/>
    <w:rsid w:val="001A72DA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A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258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-sh.ch/agend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://www.edu-sh.ch/parteitag-202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io@bluewin.ch" TargetMode="External"/><Relationship Id="rId1" Type="http://schemas.openxmlformats.org/officeDocument/2006/relationships/hyperlink" Target="mailto:erwin.sutter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win\AppData\Roaming\Microsoft\Vorlagen\EDU_Einladung_Mitgliederversamm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EDU_Einladung_Mitgliederversammlung.dot</Template>
  <TotalTime>0</TotalTime>
  <Pages>2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Alcan</Company>
  <LinksUpToDate>false</LinksUpToDate>
  <CharactersWithSpaces>2062</CharactersWithSpaces>
  <SharedDoc>false</SharedDoc>
  <HLinks>
    <vt:vector size="24" baseType="variant"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http://www.edu-sh.ch/parteitag-2013/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http://www.edu-sh.ch/agenda/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mailto:vario@bluewin.ch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mailto:erwin.sutter@hotmail.com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Erwin</dc:creator>
  <cp:lastModifiedBy>Erwin Sutter</cp:lastModifiedBy>
  <cp:revision>2</cp:revision>
  <cp:lastPrinted>2021-05-19T21:49:00Z</cp:lastPrinted>
  <dcterms:created xsi:type="dcterms:W3CDTF">2021-05-24T19:20:00Z</dcterms:created>
  <dcterms:modified xsi:type="dcterms:W3CDTF">2021-05-24T19:20:00Z</dcterms:modified>
</cp:coreProperties>
</file>